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8FE" w:rsidRDefault="00B618FE" w:rsidP="00175A6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MIDDLE SCHOOL LANGUAGE SCREENING (6</w:t>
      </w:r>
      <w:r w:rsidRPr="00175A68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>, 7</w:t>
      </w:r>
      <w:r w:rsidRPr="00175A68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and 8</w:t>
      </w:r>
      <w:r w:rsidRPr="00175A68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grades)</w:t>
      </w:r>
    </w:p>
    <w:p w:rsidR="00B618FE" w:rsidRDefault="00B618FE" w:rsidP="009C15B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There are five sections. Answer each question as best you can. There will be no repetitions. In order to pass each section, you must get 3/5 correct.</w:t>
      </w:r>
    </w:p>
    <w:p w:rsidR="00B618FE" w:rsidRDefault="00B618FE" w:rsidP="00584AD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Student’s Name_____________________________________  Date ________________</w:t>
      </w:r>
    </w:p>
    <w:p w:rsidR="00B618FE" w:rsidRDefault="00B618FE" w:rsidP="00584AD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Grade____________________  Teacher_________________________________</w:t>
      </w:r>
    </w:p>
    <w:p w:rsidR="00B618FE" w:rsidRDefault="00B618FE" w:rsidP="00175A68">
      <w:pPr>
        <w:jc w:val="center"/>
        <w:rPr>
          <w:rFonts w:ascii="Times New Roman" w:hAnsi="Times New Roman"/>
          <w:sz w:val="24"/>
          <w:szCs w:val="24"/>
        </w:rPr>
      </w:pPr>
    </w:p>
    <w:p w:rsidR="00B618FE" w:rsidRDefault="00B618FE" w:rsidP="00175A68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175A68">
        <w:rPr>
          <w:rFonts w:ascii="Times New Roman" w:hAnsi="Times New Roman"/>
          <w:sz w:val="24"/>
          <w:szCs w:val="24"/>
          <w:u w:val="single"/>
        </w:rPr>
        <w:t>SYNTAX</w:t>
      </w:r>
    </w:p>
    <w:p w:rsidR="00B618FE" w:rsidRDefault="00B618FE" w:rsidP="00175A6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Put these words in order : door  slowly  the  open </w:t>
      </w:r>
    </w:p>
    <w:p w:rsidR="00B618FE" w:rsidRDefault="00B618FE" w:rsidP="00175A68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  <w:r w:rsidRPr="00175A68">
        <w:rPr>
          <w:rFonts w:ascii="Times New Roman" w:hAnsi="Times New Roman"/>
          <w:sz w:val="24"/>
          <w:szCs w:val="24"/>
        </w:rPr>
        <w:t>(Open the door slowly)</w:t>
      </w:r>
    </w:p>
    <w:p w:rsidR="00B618FE" w:rsidRDefault="00B618FE" w:rsidP="00175A6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Grandfather was chased by the dog, but not by the cat. Who did the dog chase?</w:t>
      </w:r>
    </w:p>
    <w:p w:rsidR="00B618FE" w:rsidRDefault="00B618FE" w:rsidP="00175A68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(the grandfather)</w:t>
      </w:r>
    </w:p>
    <w:p w:rsidR="00B618FE" w:rsidRDefault="00B618FE" w:rsidP="00175A6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Open the door and let me in. What two sentences did you hear?</w:t>
      </w:r>
    </w:p>
    <w:p w:rsidR="00B618FE" w:rsidRDefault="00B618FE" w:rsidP="00175A68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(Open the door. Let me in)</w:t>
      </w:r>
    </w:p>
    <w:p w:rsidR="00B618FE" w:rsidRDefault="00B618FE" w:rsidP="00175A6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Repeat after me. “Although he didn’t cheat on the algebra test, he took the blame.”</w:t>
      </w:r>
    </w:p>
    <w:p w:rsidR="00B618FE" w:rsidRDefault="00B618FE" w:rsidP="00175A6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Fix this sentence so that it makes sense. “The girl is think about her homework.”</w:t>
      </w:r>
    </w:p>
    <w:p w:rsidR="00B618FE" w:rsidRDefault="00B618FE" w:rsidP="00117BE6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(The girl is thinking about her homework.)</w:t>
      </w:r>
    </w:p>
    <w:p w:rsidR="00B618FE" w:rsidRDefault="00B618FE" w:rsidP="00117BE6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:rsidR="00B618FE" w:rsidRDefault="00B618FE" w:rsidP="00117BE6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________Passed</w:t>
      </w:r>
    </w:p>
    <w:p w:rsidR="00B618FE" w:rsidRDefault="00B618FE" w:rsidP="00117BE6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________Failed</w:t>
      </w:r>
    </w:p>
    <w:p w:rsidR="00B618FE" w:rsidRDefault="00B618FE" w:rsidP="009C15B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618FE" w:rsidRDefault="00B618FE" w:rsidP="009C15B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618FE" w:rsidRDefault="00B618FE" w:rsidP="009C15B9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9C15B9">
        <w:rPr>
          <w:rFonts w:ascii="Times New Roman" w:hAnsi="Times New Roman"/>
          <w:sz w:val="24"/>
          <w:szCs w:val="24"/>
          <w:u w:val="single"/>
        </w:rPr>
        <w:t>MORPHOLOGY</w:t>
      </w:r>
    </w:p>
    <w:p w:rsidR="00B618FE" w:rsidRDefault="00B618FE" w:rsidP="009C15B9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Teach is to teacher as bank is to__________.</w:t>
      </w:r>
    </w:p>
    <w:p w:rsidR="00B618FE" w:rsidRDefault="00B618FE" w:rsidP="009C15B9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(banker)</w:t>
      </w:r>
    </w:p>
    <w:p w:rsidR="00B618FE" w:rsidRDefault="00B618FE" w:rsidP="009C15B9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 is to he’s as she is to ____________.</w:t>
      </w:r>
    </w:p>
    <w:p w:rsidR="00B618FE" w:rsidRDefault="00B618FE" w:rsidP="009C15B9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(she’s)</w:t>
      </w:r>
    </w:p>
    <w:p w:rsidR="00B618FE" w:rsidRDefault="00B618FE" w:rsidP="009C15B9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Pretest is to test as preschool is to ____________.</w:t>
      </w:r>
    </w:p>
    <w:p w:rsidR="00B618FE" w:rsidRDefault="00B618FE" w:rsidP="009C15B9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(school)</w:t>
      </w:r>
    </w:p>
    <w:p w:rsidR="00B618FE" w:rsidRDefault="00B618FE" w:rsidP="009C15B9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Walk is to walked  as talk is to ____________.</w:t>
      </w:r>
    </w:p>
    <w:p w:rsidR="00B618FE" w:rsidRDefault="00B618FE" w:rsidP="009C15B9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(talked)</w:t>
      </w:r>
    </w:p>
    <w:p w:rsidR="00B618FE" w:rsidRDefault="00B618FE" w:rsidP="009C15B9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Finish this sentence. A turtle is slow but a snail is even ____________.</w:t>
      </w:r>
    </w:p>
    <w:p w:rsidR="00B618FE" w:rsidRDefault="00B618FE" w:rsidP="001C3AE2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(slower)</w:t>
      </w:r>
    </w:p>
    <w:p w:rsidR="00B618FE" w:rsidRDefault="00B618FE" w:rsidP="001C3AE2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:rsidR="00B618FE" w:rsidRDefault="00B618FE" w:rsidP="001C3AE2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_________Passed</w:t>
      </w:r>
    </w:p>
    <w:p w:rsidR="00B618FE" w:rsidRPr="001C3AE2" w:rsidRDefault="00B618FE" w:rsidP="00584ADC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_________Failed</w:t>
      </w:r>
    </w:p>
    <w:p w:rsidR="00B618FE" w:rsidRDefault="00B618FE" w:rsidP="001C3AE2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:rsidR="00B618FE" w:rsidRDefault="00B618FE" w:rsidP="001C3AE2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</w:p>
    <w:p w:rsidR="00B618FE" w:rsidRDefault="00B618FE" w:rsidP="001C3AE2">
      <w:pPr>
        <w:spacing w:line="240" w:lineRule="auto"/>
        <w:rPr>
          <w:rFonts w:ascii="Times New Roman" w:hAnsi="Times New Roman"/>
          <w:sz w:val="24"/>
          <w:szCs w:val="24"/>
        </w:rPr>
      </w:pPr>
      <w:r w:rsidRPr="001C3AE2">
        <w:rPr>
          <w:rFonts w:ascii="Times New Roman" w:hAnsi="Times New Roman"/>
          <w:sz w:val="24"/>
          <w:szCs w:val="24"/>
          <w:u w:val="single"/>
        </w:rPr>
        <w:t>PHONOLOGY</w:t>
      </w:r>
    </w:p>
    <w:p w:rsidR="00B618FE" w:rsidRDefault="00B618FE" w:rsidP="001C3AE2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How many sounds are in the word enough?    (four)</w:t>
      </w:r>
    </w:p>
    <w:p w:rsidR="00B618FE" w:rsidRDefault="00B618FE" w:rsidP="001C3AE2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How many syllables are in the word ridiculous?    (four)</w:t>
      </w:r>
    </w:p>
    <w:p w:rsidR="00B618FE" w:rsidRDefault="00B618FE" w:rsidP="001C3AE2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Say automobile. Now say it without auto.    (mobile)</w:t>
      </w:r>
    </w:p>
    <w:p w:rsidR="00B618FE" w:rsidRDefault="00B618FE" w:rsidP="001C3AE2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Say steam. Now say it without /s/.     (team)</w:t>
      </w:r>
    </w:p>
    <w:p w:rsidR="00B618FE" w:rsidRDefault="00B618FE" w:rsidP="001C3AE2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 something that rhymes with trail?</w:t>
      </w:r>
    </w:p>
    <w:p w:rsidR="00B618FE" w:rsidRDefault="00B618FE" w:rsidP="001C3AE2">
      <w:pPr>
        <w:pStyle w:val="ListParagraph"/>
        <w:spacing w:line="240" w:lineRule="auto"/>
        <w:ind w:left="8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(pail, fail, nail, hail, whale, kale, quail, mail, etc)</w:t>
      </w:r>
    </w:p>
    <w:p w:rsidR="00B618FE" w:rsidRDefault="00B618FE" w:rsidP="003E79F0">
      <w:pPr>
        <w:pStyle w:val="ListParagraph"/>
        <w:spacing w:line="240" w:lineRule="auto"/>
        <w:ind w:left="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_______Passed</w:t>
      </w:r>
    </w:p>
    <w:p w:rsidR="00B618FE" w:rsidRDefault="00B618FE" w:rsidP="003E79F0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_______Failed</w:t>
      </w:r>
    </w:p>
    <w:p w:rsidR="00B618FE" w:rsidRDefault="00B618FE" w:rsidP="00B355A4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B355A4">
        <w:rPr>
          <w:rFonts w:ascii="Times New Roman" w:hAnsi="Times New Roman"/>
          <w:sz w:val="24"/>
          <w:szCs w:val="24"/>
          <w:u w:val="single"/>
        </w:rPr>
        <w:t>SEMANTICS</w:t>
      </w:r>
    </w:p>
    <w:p w:rsidR="00B618FE" w:rsidRDefault="00B618FE" w:rsidP="00B355A4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Administer the vocabulary probes. A proficient score will be considered a pass for this item.</w:t>
      </w:r>
    </w:p>
    <w:p w:rsidR="00B618FE" w:rsidRDefault="00B618FE" w:rsidP="00B355A4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What’s the opposite of first?    (last)</w:t>
      </w:r>
    </w:p>
    <w:p w:rsidR="00B618FE" w:rsidRDefault="00B618FE" w:rsidP="00B355A4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Tell me three things about a flag.</w:t>
      </w:r>
    </w:p>
    <w:p w:rsidR="00B618FE" w:rsidRDefault="00B618FE" w:rsidP="00B355A4">
      <w:pPr>
        <w:pStyle w:val="ListParagraph"/>
        <w:spacing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(it’s a rectangle, it’s red, white and blue, has three colors, has stripes, is a symbol of freedom, represents a country, flies on a pole, you salute it, etc)</w:t>
      </w:r>
    </w:p>
    <w:p w:rsidR="00B618FE" w:rsidRDefault="00B618FE" w:rsidP="00B355A4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 your favorite food, animal, and holiday.</w:t>
      </w:r>
    </w:p>
    <w:p w:rsidR="00B618FE" w:rsidRDefault="00B618FE" w:rsidP="00B355A4">
      <w:pPr>
        <w:pStyle w:val="ListParagraph"/>
        <w:spacing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(answers will vary but all must have these three components)</w:t>
      </w:r>
    </w:p>
    <w:p w:rsidR="00B618FE" w:rsidRPr="003E79F0" w:rsidRDefault="00B618FE" w:rsidP="003E79F0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t>Follow these directions. “Before you close your eyes, raise your hand.”</w:t>
      </w:r>
    </w:p>
    <w:p w:rsidR="00B618FE" w:rsidRPr="003E79F0" w:rsidRDefault="00B618FE" w:rsidP="003E79F0">
      <w:pPr>
        <w:pStyle w:val="ListParagraph"/>
        <w:spacing w:line="240" w:lineRule="auto"/>
        <w:ind w:firstLine="360"/>
        <w:rPr>
          <w:rFonts w:ascii="Times New Roman" w:hAnsi="Times New Roman"/>
          <w:sz w:val="24"/>
          <w:szCs w:val="24"/>
        </w:rPr>
      </w:pPr>
      <w:r>
        <w:t>_______Passed</w:t>
      </w:r>
    </w:p>
    <w:p w:rsidR="00B618FE" w:rsidRDefault="00B618FE" w:rsidP="003E79F0">
      <w:pPr>
        <w:spacing w:line="240" w:lineRule="auto"/>
        <w:ind w:left="72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_______Failed</w:t>
      </w:r>
    </w:p>
    <w:p w:rsidR="00B618FE" w:rsidRDefault="00B618FE" w:rsidP="003E79F0">
      <w:pPr>
        <w:spacing w:line="240" w:lineRule="auto"/>
        <w:rPr>
          <w:rFonts w:ascii="Times New Roman" w:hAnsi="Times New Roman"/>
          <w:sz w:val="24"/>
          <w:szCs w:val="24"/>
        </w:rPr>
      </w:pPr>
      <w:r w:rsidRPr="00B355A4">
        <w:rPr>
          <w:rFonts w:ascii="Times New Roman" w:hAnsi="Times New Roman"/>
          <w:sz w:val="24"/>
          <w:szCs w:val="24"/>
          <w:u w:val="single"/>
        </w:rPr>
        <w:t>PRAGMATICS</w:t>
      </w:r>
      <w:r>
        <w:rPr>
          <w:rFonts w:ascii="Times New Roman" w:hAnsi="Times New Roman"/>
          <w:sz w:val="24"/>
          <w:szCs w:val="24"/>
          <w:u w:val="single"/>
        </w:rPr>
        <w:t xml:space="preserve">: </w:t>
      </w:r>
      <w:r>
        <w:rPr>
          <w:rFonts w:ascii="Times New Roman" w:hAnsi="Times New Roman"/>
          <w:sz w:val="24"/>
          <w:szCs w:val="24"/>
        </w:rPr>
        <w:t>Give student one point for each,</w:t>
      </w:r>
    </w:p>
    <w:p w:rsidR="00B618FE" w:rsidRDefault="00B618FE" w:rsidP="00B355A4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Student maintains some degree of eye contact throughout the screening.</w:t>
      </w:r>
    </w:p>
    <w:p w:rsidR="00B618FE" w:rsidRPr="00A27F42" w:rsidRDefault="00B618FE" w:rsidP="00A27F42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Student engaged in at least one </w:t>
      </w:r>
      <w:r w:rsidRPr="00A27F42">
        <w:rPr>
          <w:rFonts w:ascii="Times New Roman" w:hAnsi="Times New Roman"/>
          <w:sz w:val="24"/>
          <w:szCs w:val="24"/>
        </w:rPr>
        <w:t>conversational exchange.</w:t>
      </w:r>
    </w:p>
    <w:p w:rsidR="00B618FE" w:rsidRDefault="00B618FE" w:rsidP="00B355A4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Student used a greeting/and or farewell.</w:t>
      </w:r>
    </w:p>
    <w:p w:rsidR="00B618FE" w:rsidRDefault="00B618FE" w:rsidP="00B355A4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Responses are polite and appropriate.</w:t>
      </w:r>
    </w:p>
    <w:p w:rsidR="00B618FE" w:rsidRDefault="00B618FE" w:rsidP="00B355A4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Requests help or clarification when needed.</w:t>
      </w:r>
    </w:p>
    <w:p w:rsidR="00B618FE" w:rsidRDefault="00B618FE" w:rsidP="00584ADC">
      <w:pPr>
        <w:pStyle w:val="ListParagraph"/>
        <w:spacing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_______Passed</w:t>
      </w:r>
    </w:p>
    <w:p w:rsidR="00B618FE" w:rsidRDefault="00B618FE" w:rsidP="00584ADC">
      <w:pPr>
        <w:pStyle w:val="ListParagraph"/>
        <w:spacing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_______Failed</w:t>
      </w:r>
    </w:p>
    <w:p w:rsidR="00B618FE" w:rsidRDefault="00B618FE" w:rsidP="003E79F0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TOTAL:</w:t>
      </w:r>
    </w:p>
    <w:p w:rsidR="00B618FE" w:rsidRDefault="00B618FE" w:rsidP="00584ADC">
      <w:pPr>
        <w:pStyle w:val="ListParagraph"/>
        <w:spacing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___________Passed (Student passed at least 3/5 questions on at least 3/5 sections)</w:t>
      </w:r>
    </w:p>
    <w:p w:rsidR="00B618FE" w:rsidRDefault="00B618FE" w:rsidP="00584ADC">
      <w:pPr>
        <w:pStyle w:val="ListParagraph"/>
        <w:spacing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___________Failed (student did not pass 3/5 question on 3/5 sections)</w:t>
      </w:r>
    </w:p>
    <w:p w:rsidR="00B618FE" w:rsidRDefault="00B618FE" w:rsidP="00584ADC">
      <w:pPr>
        <w:pStyle w:val="ListParagraph"/>
        <w:spacing w:line="240" w:lineRule="auto"/>
        <w:ind w:left="1080"/>
        <w:rPr>
          <w:rFonts w:ascii="Times New Roman" w:hAnsi="Times New Roman"/>
          <w:sz w:val="24"/>
          <w:szCs w:val="24"/>
        </w:rPr>
      </w:pPr>
    </w:p>
    <w:p w:rsidR="00B618FE" w:rsidRDefault="00B618FE" w:rsidP="00281694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COMMENTS and RECOMMENDATIONS: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618FE" w:rsidRDefault="00B618FE" w:rsidP="00584ADC">
      <w:pPr>
        <w:pStyle w:val="ListParagraph"/>
        <w:spacing w:line="240" w:lineRule="auto"/>
        <w:ind w:left="1080"/>
        <w:rPr>
          <w:rFonts w:ascii="Times New Roman" w:hAnsi="Times New Roman"/>
          <w:sz w:val="24"/>
          <w:szCs w:val="24"/>
        </w:rPr>
      </w:pPr>
    </w:p>
    <w:p w:rsidR="00B618FE" w:rsidRDefault="00B618FE" w:rsidP="00584ADC">
      <w:pPr>
        <w:pStyle w:val="ListParagraph"/>
        <w:spacing w:line="240" w:lineRule="auto"/>
        <w:ind w:left="1080"/>
        <w:rPr>
          <w:rFonts w:ascii="Times New Roman" w:hAnsi="Times New Roman"/>
          <w:sz w:val="24"/>
          <w:szCs w:val="24"/>
        </w:rPr>
      </w:pPr>
    </w:p>
    <w:p w:rsidR="00B618FE" w:rsidRPr="002E51FD" w:rsidRDefault="00B618FE" w:rsidP="003E79F0">
      <w:pPr>
        <w:pStyle w:val="ListParagraph"/>
        <w:spacing w:line="240" w:lineRule="auto"/>
        <w:ind w:left="1080"/>
        <w:rPr>
          <w:sz w:val="18"/>
          <w:szCs w:val="18"/>
        </w:rPr>
      </w:pPr>
      <w:r>
        <w:rPr>
          <w:sz w:val="18"/>
          <w:szCs w:val="18"/>
        </w:rPr>
        <w:t>Developed by the north region in 2011. References used : CASL, CELF-4, C-TOPP.</w:t>
      </w:r>
    </w:p>
    <w:p w:rsidR="00B618FE" w:rsidRDefault="00B618FE" w:rsidP="00584ADC">
      <w:pPr>
        <w:pStyle w:val="ListParagraph"/>
        <w:spacing w:line="240" w:lineRule="auto"/>
        <w:ind w:left="1080"/>
        <w:rPr>
          <w:rFonts w:ascii="Times New Roman" w:hAnsi="Times New Roman"/>
          <w:sz w:val="24"/>
          <w:szCs w:val="24"/>
        </w:rPr>
      </w:pPr>
    </w:p>
    <w:p w:rsidR="00B618FE" w:rsidRDefault="00B618FE" w:rsidP="00584ADC">
      <w:pPr>
        <w:pStyle w:val="ListParagraph"/>
        <w:spacing w:line="240" w:lineRule="auto"/>
        <w:ind w:left="1080"/>
        <w:rPr>
          <w:rFonts w:ascii="Times New Roman" w:hAnsi="Times New Roman"/>
          <w:sz w:val="24"/>
          <w:szCs w:val="24"/>
        </w:rPr>
      </w:pPr>
    </w:p>
    <w:p w:rsidR="00B618FE" w:rsidRDefault="00B618FE" w:rsidP="003E79F0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:rsidR="00B618FE" w:rsidRDefault="00B618FE" w:rsidP="00584ADC">
      <w:pPr>
        <w:pStyle w:val="ListParagraph"/>
        <w:spacing w:line="240" w:lineRule="auto"/>
        <w:ind w:left="1080"/>
        <w:rPr>
          <w:rFonts w:ascii="Times New Roman" w:hAnsi="Times New Roman"/>
          <w:sz w:val="24"/>
          <w:szCs w:val="24"/>
        </w:rPr>
      </w:pPr>
    </w:p>
    <w:p w:rsidR="00B618FE" w:rsidRDefault="00B618FE" w:rsidP="00584ADC">
      <w:pPr>
        <w:pStyle w:val="ListParagraph"/>
        <w:spacing w:line="240" w:lineRule="auto"/>
        <w:ind w:left="1080"/>
        <w:rPr>
          <w:rFonts w:ascii="Times New Roman" w:hAnsi="Times New Roman"/>
          <w:sz w:val="24"/>
          <w:szCs w:val="24"/>
        </w:rPr>
      </w:pPr>
    </w:p>
    <w:p w:rsidR="00B618FE" w:rsidRDefault="00B618FE" w:rsidP="00584ADC">
      <w:pPr>
        <w:pStyle w:val="ListParagraph"/>
        <w:spacing w:line="240" w:lineRule="auto"/>
        <w:ind w:left="1080"/>
        <w:rPr>
          <w:rFonts w:ascii="Times New Roman" w:hAnsi="Times New Roman"/>
          <w:sz w:val="24"/>
          <w:szCs w:val="24"/>
        </w:rPr>
      </w:pPr>
    </w:p>
    <w:p w:rsidR="00B618FE" w:rsidRDefault="00B618FE" w:rsidP="00584ADC">
      <w:pPr>
        <w:pStyle w:val="ListParagraph"/>
        <w:spacing w:line="240" w:lineRule="auto"/>
        <w:ind w:left="1080"/>
        <w:rPr>
          <w:rFonts w:ascii="Times New Roman" w:hAnsi="Times New Roman"/>
          <w:sz w:val="24"/>
          <w:szCs w:val="24"/>
        </w:rPr>
      </w:pPr>
    </w:p>
    <w:p w:rsidR="00B618FE" w:rsidRDefault="00B618FE" w:rsidP="00584ADC">
      <w:pPr>
        <w:pStyle w:val="ListParagraph"/>
        <w:spacing w:line="240" w:lineRule="auto"/>
        <w:ind w:left="1080"/>
        <w:rPr>
          <w:rFonts w:ascii="Times New Roman" w:hAnsi="Times New Roman"/>
          <w:sz w:val="24"/>
          <w:szCs w:val="24"/>
        </w:rPr>
      </w:pPr>
    </w:p>
    <w:p w:rsidR="00B618FE" w:rsidRDefault="00B618FE" w:rsidP="00584ADC">
      <w:pPr>
        <w:pStyle w:val="ListParagraph"/>
        <w:spacing w:line="240" w:lineRule="auto"/>
        <w:ind w:left="1080"/>
        <w:rPr>
          <w:rFonts w:ascii="Times New Roman" w:hAnsi="Times New Roman"/>
          <w:sz w:val="24"/>
          <w:szCs w:val="24"/>
        </w:rPr>
      </w:pPr>
    </w:p>
    <w:p w:rsidR="00B618FE" w:rsidRDefault="00B618FE" w:rsidP="00584ADC">
      <w:pPr>
        <w:pStyle w:val="ListParagraph"/>
        <w:spacing w:line="240" w:lineRule="auto"/>
        <w:ind w:left="1080"/>
        <w:rPr>
          <w:rFonts w:ascii="Times New Roman" w:hAnsi="Times New Roman"/>
          <w:sz w:val="24"/>
          <w:szCs w:val="24"/>
        </w:rPr>
      </w:pPr>
    </w:p>
    <w:p w:rsidR="00B618FE" w:rsidRDefault="00B618FE" w:rsidP="00584ADC">
      <w:pPr>
        <w:pStyle w:val="ListParagraph"/>
        <w:spacing w:line="240" w:lineRule="auto"/>
        <w:ind w:left="1080"/>
        <w:rPr>
          <w:rFonts w:ascii="Times New Roman" w:hAnsi="Times New Roman"/>
          <w:sz w:val="24"/>
          <w:szCs w:val="24"/>
        </w:rPr>
      </w:pPr>
    </w:p>
    <w:p w:rsidR="00B618FE" w:rsidRDefault="00B618FE" w:rsidP="00584ADC">
      <w:pPr>
        <w:pStyle w:val="ListParagraph"/>
        <w:spacing w:line="240" w:lineRule="auto"/>
        <w:ind w:left="1080"/>
        <w:rPr>
          <w:rFonts w:ascii="Times New Roman" w:hAnsi="Times New Roman"/>
          <w:sz w:val="24"/>
          <w:szCs w:val="24"/>
        </w:rPr>
      </w:pPr>
    </w:p>
    <w:p w:rsidR="00B618FE" w:rsidRDefault="00B618FE" w:rsidP="00584ADC">
      <w:pPr>
        <w:pStyle w:val="ListParagraph"/>
        <w:spacing w:line="240" w:lineRule="auto"/>
        <w:ind w:left="1080"/>
        <w:rPr>
          <w:rFonts w:ascii="Times New Roman" w:hAnsi="Times New Roman"/>
          <w:sz w:val="24"/>
          <w:szCs w:val="24"/>
        </w:rPr>
      </w:pPr>
    </w:p>
    <w:p w:rsidR="00B618FE" w:rsidRDefault="00B618FE" w:rsidP="00584ADC">
      <w:pPr>
        <w:pStyle w:val="ListParagraph"/>
        <w:spacing w:line="240" w:lineRule="auto"/>
        <w:ind w:left="1080"/>
        <w:rPr>
          <w:rFonts w:ascii="Times New Roman" w:hAnsi="Times New Roman"/>
          <w:sz w:val="24"/>
          <w:szCs w:val="24"/>
        </w:rPr>
      </w:pPr>
    </w:p>
    <w:p w:rsidR="00B618FE" w:rsidRDefault="00B618FE" w:rsidP="00584ADC">
      <w:pPr>
        <w:pStyle w:val="ListParagraph"/>
        <w:spacing w:line="240" w:lineRule="auto"/>
        <w:ind w:left="1080"/>
        <w:rPr>
          <w:rFonts w:ascii="Times New Roman" w:hAnsi="Times New Roman"/>
          <w:sz w:val="24"/>
          <w:szCs w:val="24"/>
        </w:rPr>
      </w:pPr>
    </w:p>
    <w:p w:rsidR="00B618FE" w:rsidRDefault="00B618FE" w:rsidP="00584ADC">
      <w:pPr>
        <w:pStyle w:val="ListParagraph"/>
        <w:spacing w:line="240" w:lineRule="auto"/>
        <w:ind w:left="1080"/>
        <w:rPr>
          <w:rFonts w:ascii="Times New Roman" w:hAnsi="Times New Roman"/>
          <w:sz w:val="24"/>
          <w:szCs w:val="24"/>
        </w:rPr>
      </w:pPr>
    </w:p>
    <w:p w:rsidR="00B618FE" w:rsidRDefault="00B618FE" w:rsidP="00584ADC">
      <w:pPr>
        <w:pStyle w:val="ListParagraph"/>
        <w:spacing w:line="240" w:lineRule="auto"/>
        <w:ind w:left="1080"/>
        <w:rPr>
          <w:rFonts w:ascii="Times New Roman" w:hAnsi="Times New Roman"/>
          <w:sz w:val="24"/>
          <w:szCs w:val="24"/>
        </w:rPr>
      </w:pPr>
    </w:p>
    <w:p w:rsidR="00B618FE" w:rsidRDefault="00B618FE" w:rsidP="00584ADC">
      <w:pPr>
        <w:pStyle w:val="ListParagraph"/>
        <w:spacing w:line="240" w:lineRule="auto"/>
        <w:ind w:left="1080"/>
        <w:rPr>
          <w:rFonts w:ascii="Times New Roman" w:hAnsi="Times New Roman"/>
          <w:sz w:val="24"/>
          <w:szCs w:val="24"/>
        </w:rPr>
      </w:pPr>
    </w:p>
    <w:p w:rsidR="00B618FE" w:rsidRDefault="00B618FE" w:rsidP="00584ADC">
      <w:pPr>
        <w:pStyle w:val="ListParagraph"/>
        <w:spacing w:line="240" w:lineRule="auto"/>
        <w:ind w:left="1080"/>
        <w:rPr>
          <w:rFonts w:ascii="Times New Roman" w:hAnsi="Times New Roman"/>
          <w:sz w:val="24"/>
          <w:szCs w:val="24"/>
        </w:rPr>
      </w:pPr>
    </w:p>
    <w:p w:rsidR="00B618FE" w:rsidRDefault="00B618FE" w:rsidP="00584ADC">
      <w:pPr>
        <w:pStyle w:val="ListParagraph"/>
        <w:spacing w:line="240" w:lineRule="auto"/>
        <w:ind w:left="1080"/>
        <w:rPr>
          <w:rFonts w:ascii="Times New Roman" w:hAnsi="Times New Roman"/>
          <w:sz w:val="24"/>
          <w:szCs w:val="24"/>
        </w:rPr>
      </w:pPr>
    </w:p>
    <w:p w:rsidR="00B618FE" w:rsidRDefault="00B618FE" w:rsidP="00584ADC">
      <w:pPr>
        <w:pStyle w:val="ListParagraph"/>
        <w:spacing w:line="240" w:lineRule="auto"/>
        <w:ind w:left="1080"/>
        <w:rPr>
          <w:rFonts w:ascii="Times New Roman" w:hAnsi="Times New Roman"/>
          <w:sz w:val="24"/>
          <w:szCs w:val="24"/>
        </w:rPr>
      </w:pPr>
    </w:p>
    <w:p w:rsidR="00B618FE" w:rsidRDefault="00B618FE" w:rsidP="00584ADC">
      <w:pPr>
        <w:pStyle w:val="ListParagraph"/>
        <w:spacing w:line="240" w:lineRule="auto"/>
        <w:ind w:left="1080"/>
        <w:rPr>
          <w:rFonts w:ascii="Times New Roman" w:hAnsi="Times New Roman"/>
          <w:sz w:val="24"/>
          <w:szCs w:val="24"/>
        </w:rPr>
      </w:pPr>
    </w:p>
    <w:p w:rsidR="00B618FE" w:rsidRDefault="00B618FE" w:rsidP="00584ADC">
      <w:pPr>
        <w:pStyle w:val="ListParagraph"/>
        <w:spacing w:line="240" w:lineRule="auto"/>
        <w:ind w:left="1080"/>
        <w:rPr>
          <w:rFonts w:ascii="Times New Roman" w:hAnsi="Times New Roman"/>
          <w:sz w:val="24"/>
          <w:szCs w:val="24"/>
        </w:rPr>
      </w:pPr>
    </w:p>
    <w:p w:rsidR="00B618FE" w:rsidRPr="002E51FD" w:rsidRDefault="00B618FE" w:rsidP="00584ADC">
      <w:pPr>
        <w:pStyle w:val="ListParagraph"/>
        <w:spacing w:line="240" w:lineRule="auto"/>
        <w:ind w:left="1080"/>
        <w:rPr>
          <w:sz w:val="18"/>
          <w:szCs w:val="18"/>
        </w:rPr>
      </w:pPr>
      <w:r>
        <w:rPr>
          <w:sz w:val="18"/>
          <w:szCs w:val="18"/>
        </w:rPr>
        <w:t>Developed by the north region in 2011. References used : CASL, CELF-4, C-TOPP.</w:t>
      </w:r>
    </w:p>
    <w:p w:rsidR="00B618FE" w:rsidRPr="00584ADC" w:rsidRDefault="00B618FE" w:rsidP="00584AD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618FE" w:rsidRPr="00B355A4" w:rsidRDefault="00B618FE" w:rsidP="00584ADC">
      <w:pPr>
        <w:pStyle w:val="ListParagraph"/>
        <w:spacing w:line="240" w:lineRule="auto"/>
        <w:ind w:left="1080"/>
        <w:rPr>
          <w:rFonts w:ascii="Times New Roman" w:hAnsi="Times New Roman"/>
          <w:sz w:val="24"/>
          <w:szCs w:val="24"/>
        </w:rPr>
      </w:pPr>
    </w:p>
    <w:p w:rsidR="00B618FE" w:rsidRPr="00B355A4" w:rsidRDefault="00B618FE" w:rsidP="00B355A4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</w:p>
    <w:p w:rsidR="00B618FE" w:rsidRPr="00B355A4" w:rsidRDefault="00B618FE" w:rsidP="00B355A4">
      <w:pPr>
        <w:pStyle w:val="ListParagraph"/>
        <w:spacing w:line="240" w:lineRule="auto"/>
        <w:ind w:left="1080"/>
        <w:rPr>
          <w:rFonts w:ascii="Times New Roman" w:hAnsi="Times New Roman"/>
          <w:sz w:val="24"/>
          <w:szCs w:val="24"/>
        </w:rPr>
      </w:pPr>
    </w:p>
    <w:p w:rsidR="00B618FE" w:rsidRDefault="00B618FE" w:rsidP="001C3AE2">
      <w:pPr>
        <w:pStyle w:val="ListParagraph"/>
        <w:spacing w:line="240" w:lineRule="auto"/>
        <w:ind w:left="885"/>
        <w:rPr>
          <w:rFonts w:ascii="Times New Roman" w:hAnsi="Times New Roman"/>
          <w:sz w:val="24"/>
          <w:szCs w:val="24"/>
        </w:rPr>
      </w:pPr>
    </w:p>
    <w:p w:rsidR="00B618FE" w:rsidRDefault="00B618FE" w:rsidP="001C3AE2">
      <w:pPr>
        <w:pStyle w:val="ListParagraph"/>
        <w:spacing w:line="240" w:lineRule="auto"/>
        <w:ind w:left="885"/>
        <w:rPr>
          <w:rFonts w:ascii="Times New Roman" w:hAnsi="Times New Roman"/>
          <w:sz w:val="24"/>
          <w:szCs w:val="24"/>
        </w:rPr>
      </w:pPr>
    </w:p>
    <w:p w:rsidR="00B618FE" w:rsidRPr="001C3AE2" w:rsidRDefault="00B618FE" w:rsidP="001C3AE2">
      <w:pPr>
        <w:pStyle w:val="ListParagraph"/>
        <w:spacing w:line="240" w:lineRule="auto"/>
        <w:ind w:left="885"/>
        <w:rPr>
          <w:rFonts w:ascii="Times New Roman" w:hAnsi="Times New Roman"/>
          <w:sz w:val="24"/>
          <w:szCs w:val="24"/>
        </w:rPr>
      </w:pPr>
    </w:p>
    <w:p w:rsidR="00B618FE" w:rsidRPr="001C3AE2" w:rsidRDefault="00B618FE" w:rsidP="001C3AE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618FE" w:rsidRDefault="00B618FE" w:rsidP="001C3AE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B618FE" w:rsidRDefault="00B618FE" w:rsidP="001C3AE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618FE" w:rsidRPr="001C3AE2" w:rsidRDefault="00B618FE" w:rsidP="001C3AE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618FE" w:rsidRDefault="00B618FE" w:rsidP="001C3AE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p w:rsidR="00B618FE" w:rsidRDefault="00B618FE" w:rsidP="001C3AE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618FE" w:rsidRPr="001C3AE2" w:rsidRDefault="00B618FE" w:rsidP="001C3AE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618FE" w:rsidRDefault="00B618FE" w:rsidP="001C3AE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B618FE" w:rsidRDefault="00B618FE" w:rsidP="001C3AE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618FE" w:rsidRPr="001C3AE2" w:rsidRDefault="00B618FE" w:rsidP="001C3AE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618FE" w:rsidRPr="001C3AE2" w:rsidRDefault="00B618FE" w:rsidP="001C3AE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B618FE" w:rsidRDefault="00B618FE" w:rsidP="009C15B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618FE" w:rsidRPr="009C15B9" w:rsidRDefault="00B618FE" w:rsidP="009C15B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618FE" w:rsidRDefault="00B618FE" w:rsidP="00117BE6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:rsidR="00B618FE" w:rsidRDefault="00B618FE" w:rsidP="009C15B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618FE" w:rsidRPr="009C15B9" w:rsidRDefault="00B618FE" w:rsidP="009C15B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618FE" w:rsidRPr="00175A68" w:rsidRDefault="00B618FE" w:rsidP="00117BE6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B618FE" w:rsidRDefault="00B618FE" w:rsidP="00175A68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:rsidR="00B618FE" w:rsidRDefault="00B618FE" w:rsidP="00175A68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:rsidR="00B618FE" w:rsidRPr="00175A68" w:rsidRDefault="00B618FE" w:rsidP="00175A68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:rsidR="00B618FE" w:rsidRDefault="00B618FE" w:rsidP="00175A6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618FE" w:rsidRDefault="00B618FE" w:rsidP="00175A6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618FE" w:rsidRDefault="00B618FE" w:rsidP="00175A6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618FE" w:rsidRPr="00175A68" w:rsidRDefault="00B618FE" w:rsidP="00175A68">
      <w:pPr>
        <w:rPr>
          <w:rFonts w:ascii="Times New Roman" w:hAnsi="Times New Roman"/>
          <w:sz w:val="24"/>
          <w:szCs w:val="24"/>
        </w:rPr>
      </w:pPr>
    </w:p>
    <w:sectPr w:rsidR="00B618FE" w:rsidRPr="00175A68" w:rsidSect="00D87DC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18FE" w:rsidRDefault="00B618FE" w:rsidP="00B50FFC">
      <w:pPr>
        <w:spacing w:after="0" w:line="240" w:lineRule="auto"/>
      </w:pPr>
      <w:r>
        <w:separator/>
      </w:r>
    </w:p>
  </w:endnote>
  <w:endnote w:type="continuationSeparator" w:id="1">
    <w:p w:rsidR="00B618FE" w:rsidRDefault="00B618FE" w:rsidP="00B50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8FE" w:rsidRDefault="00B618FE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B618FE" w:rsidRDefault="00B618F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18FE" w:rsidRDefault="00B618FE" w:rsidP="00B50FFC">
      <w:pPr>
        <w:spacing w:after="0" w:line="240" w:lineRule="auto"/>
      </w:pPr>
      <w:r>
        <w:separator/>
      </w:r>
    </w:p>
  </w:footnote>
  <w:footnote w:type="continuationSeparator" w:id="1">
    <w:p w:rsidR="00B618FE" w:rsidRDefault="00B618FE" w:rsidP="00B50F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80A6D"/>
    <w:multiLevelType w:val="hybridMultilevel"/>
    <w:tmpl w:val="A1E690DC"/>
    <w:lvl w:ilvl="0" w:tplc="362A6D4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C823921"/>
    <w:multiLevelType w:val="hybridMultilevel"/>
    <w:tmpl w:val="0526FF16"/>
    <w:lvl w:ilvl="0" w:tplc="D9D08648">
      <w:start w:val="1"/>
      <w:numFmt w:val="decimal"/>
      <w:lvlText w:val="%1."/>
      <w:lvlJc w:val="left"/>
      <w:pPr>
        <w:ind w:left="88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2">
    <w:nsid w:val="30B37DC4"/>
    <w:multiLevelType w:val="hybridMultilevel"/>
    <w:tmpl w:val="0D18B92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6441D46"/>
    <w:multiLevelType w:val="hybridMultilevel"/>
    <w:tmpl w:val="5E4E5E4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89F50C8"/>
    <w:multiLevelType w:val="hybridMultilevel"/>
    <w:tmpl w:val="3B7C7ED4"/>
    <w:lvl w:ilvl="0" w:tplc="9A6A4A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56B51F0A"/>
    <w:multiLevelType w:val="hybridMultilevel"/>
    <w:tmpl w:val="67049E4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5A68"/>
    <w:rsid w:val="00117BE6"/>
    <w:rsid w:val="00175A68"/>
    <w:rsid w:val="001C3AE2"/>
    <w:rsid w:val="00281694"/>
    <w:rsid w:val="002E51FD"/>
    <w:rsid w:val="003E79F0"/>
    <w:rsid w:val="00584ADC"/>
    <w:rsid w:val="006663D8"/>
    <w:rsid w:val="0077437F"/>
    <w:rsid w:val="00821055"/>
    <w:rsid w:val="009378A8"/>
    <w:rsid w:val="009C15B9"/>
    <w:rsid w:val="00A27F42"/>
    <w:rsid w:val="00B26BA6"/>
    <w:rsid w:val="00B355A4"/>
    <w:rsid w:val="00B50FFC"/>
    <w:rsid w:val="00B618FE"/>
    <w:rsid w:val="00D87DC1"/>
    <w:rsid w:val="00DB388B"/>
    <w:rsid w:val="00DD78D0"/>
    <w:rsid w:val="00E36A8D"/>
    <w:rsid w:val="00F06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DC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75A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B50F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50FF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50F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50FF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4</Pages>
  <Words>472</Words>
  <Characters>2691</Characters>
  <Application>Microsoft Office Outlook</Application>
  <DocSecurity>0</DocSecurity>
  <Lines>0</Lines>
  <Paragraphs>0</Paragraphs>
  <ScaleCrop>false</ScaleCrop>
  <Company>NHCS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MIDDLE SCHOOL LANGUAGE SCREENING (6th, 7th and 8th grades)</dc:title>
  <dc:subject/>
  <dc:creator>jeanne.mullins</dc:creator>
  <cp:keywords/>
  <dc:description/>
  <cp:lastModifiedBy>student</cp:lastModifiedBy>
  <cp:revision>2</cp:revision>
  <cp:lastPrinted>2011-10-24T11:59:00Z</cp:lastPrinted>
  <dcterms:created xsi:type="dcterms:W3CDTF">2011-10-28T14:31:00Z</dcterms:created>
  <dcterms:modified xsi:type="dcterms:W3CDTF">2011-10-28T14:31:00Z</dcterms:modified>
</cp:coreProperties>
</file>