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5007" w14:textId="45C49C83" w:rsidR="00745E08" w:rsidRDefault="0057210D" w:rsidP="004462D8">
      <w:pPr>
        <w:pStyle w:val="Heading3"/>
        <w:spacing w:before="0"/>
        <w:jc w:val="center"/>
      </w:pPr>
      <w:r w:rsidRPr="0057210D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pacing w:val="0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7CF0B643" wp14:editId="398D1E5A">
                <wp:simplePos x="0" y="0"/>
                <wp:positionH relativeFrom="margin">
                  <wp:align>center</wp:align>
                </wp:positionH>
                <wp:positionV relativeFrom="page">
                  <wp:posOffset>300990</wp:posOffset>
                </wp:positionV>
                <wp:extent cx="9427210" cy="1197610"/>
                <wp:effectExtent l="0" t="0" r="21590" b="2540"/>
                <wp:wrapNone/>
                <wp:docPr id="1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210" cy="1197610"/>
                          <a:chOff x="0" y="0"/>
                          <a:chExt cx="9427464" cy="1220202"/>
                        </a:xfrm>
                      </wpg:grpSpPr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1197976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5B9BD5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C0B53" w14:textId="77777777" w:rsidR="00B36339" w:rsidRDefault="00B36339" w:rsidP="0057210D">
                              <w:pPr>
                                <w:pStyle w:val="Heading1"/>
                              </w:pPr>
                              <w:r>
                                <w:t xml:space="preserve">Skilled interventions ThAt Represent </w:t>
                              </w:r>
                            </w:p>
                            <w:p w14:paraId="517B40E6" w14:textId="77777777" w:rsidR="00B36339" w:rsidRDefault="00B36339" w:rsidP="0057210D">
                              <w:pPr>
                                <w:pStyle w:val="Heading1"/>
                              </w:pPr>
                              <w:r>
                                <w:t xml:space="preserve">specially designed Instruction For The SLP </w:t>
                              </w:r>
                            </w:p>
                            <w:p w14:paraId="007597EB" w14:textId="77777777" w:rsidR="00B36339" w:rsidRDefault="00B36339" w:rsidP="0057210D">
                              <w:pPr>
                                <w:pStyle w:val="Heading2"/>
                              </w:pPr>
                              <w:r w:rsidRPr="0057210D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6638BF9E" wp14:editId="2A1BF6D4">
                                    <wp:extent cx="9441180" cy="906780"/>
                                    <wp:effectExtent l="0" t="0" r="7620" b="7620"/>
                                    <wp:docPr id="1682" name="Picture 16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41180" cy="906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210D">
                                <w:t xml:space="preserve"> </w:t>
                              </w:r>
                              <w:r>
                                <w:t>(Names)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42" name="Group 242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243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6" name="Freeform 1216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7" name="Freeform 1217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8" name="Freeform 1218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9" name="Freeform 1219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0" name="Freeform 1220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1" name="Freeform 1221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2" name="Freeform 1222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3" name="Freeform 1223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4" name="Freeform 1224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5" name="Freeform 1225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6" name="Freeform 1226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7" name="Freeform 1227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8" name="Freeform 1228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9" name="Freeform 1229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0" name="Freeform 1230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1" name="Freeform 1231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2" name="Freeform 1232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3" name="Freeform 1233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4" name="Freeform 1234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5" name="Freeform 1235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6" name="Freeform 1236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7" name="Freeform 1237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8" name="Freeform 1238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9" name="Freeform 1239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1" name="Freeform 1241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2" name="Freeform 1242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3" name="Freeform 1243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4" name="Freeform 1244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5" name="Freeform 1245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6" name="Freeform 1246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7" name="Freeform 1247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8" name="Freeform 1248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9" name="Freeform 1249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0" name="Freeform 1250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1" name="Freeform 1251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2" name="Freeform 1252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3" name="Freeform 1253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4" name="Freeform 1254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5" name="Freeform 1255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6" name="Freeform 1256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7" name="Freeform 1257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8" name="Freeform 1258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9" name="Freeform 1259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0" name="Freeform 1260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1" name="Freeform 1261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2" name="Freeform 1262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3" name="Freeform 1263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4" name="Freeform 1264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5" name="Freeform 1265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6" name="Freeform 1266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7" name="Freeform 1267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8" name="Freeform 1268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9" name="Freeform 1269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0" name="Freeform 1270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1" name="Freeform 1271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2" name="Freeform 1272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3" name="Freeform 1273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4" name="Freeform 1274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5" name="Freeform 1275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6" name="Freeform 1276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7" name="Freeform 1277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8" name="Freeform 1278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9" name="Freeform 1279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0" name="Freeform 1280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1" name="Freeform 1281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2" name="Freeform 1282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3" name="Freeform 1283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4" name="Freeform 1284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5" name="Freeform 1285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6" name="Freeform 1286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7" name="Freeform 1287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8" name="Freeform 1288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9" name="Freeform 1289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0" name="Freeform 1290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1" name="Freeform 1291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2" name="Freeform 1292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3" name="Freeform 1293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4" name="Freeform 1294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5" name="Freeform 1295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6" name="Freeform 1296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7" name="Freeform 1297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8" name="Freeform 1298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9" name="Freeform 1299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0" name="Freeform 1300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1" name="Freeform 1301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2" name="Freeform 1302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3" name="Freeform 1303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4" name="Freeform 1304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5" name="Freeform 1305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6" name="Freeform 1306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7" name="Freeform 1307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8" name="Freeform 1308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9" name="Freeform 1309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0" name="Freeform 1310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1" name="Freeform 1311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2" name="Freeform 1312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3" name="Freeform 1313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4" name="Freeform 1314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5" name="Freeform 1315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316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0" name="Freeform 1340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1" name="Freeform 1341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2" name="Freeform 1342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3" name="Freeform 1343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4" name="Freeform 1344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5" name="Freeform 1345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6" name="Freeform 1346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7" name="Freeform 1347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8" name="Freeform 1348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9" name="Freeform 1349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0" name="Freeform 1350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1" name="Freeform 1351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2" name="Freeform 1352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3" name="Freeform 1353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4" name="Freeform 1354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5" name="Freeform 1355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6" name="Freeform 1356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7" name="Freeform 1357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8" name="Freeform 1358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9" name="Freeform 1359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0" name="Freeform 1360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1" name="Freeform 1361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2" name="Freeform 1362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3" name="Freeform 1363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4" name="Freeform 1364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5" name="Freeform 1365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6" name="Freeform 1366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7" name="Freeform 1367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8" name="Freeform 1368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9" name="Freeform 1369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0" name="Freeform 1370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1" name="Freeform 1371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8" name="Freeform 1408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9" name="Freeform 1409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0" name="Freeform 1410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1" name="Freeform 1411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2" name="Freeform 1412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3" name="Freeform 1413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4" name="Freeform 1414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5" name="Freeform 1415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6" name="Freeform 1416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7" name="Freeform 1417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8" name="Freeform 1418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9" name="Freeform 1419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0" name="Freeform 1420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1" name="Freeform 1421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2" name="Freeform 1422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3" name="Freeform 1423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4" name="Freeform 1424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5" name="Freeform 1425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6" name="Freeform 1426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7" name="Freeform 1427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8" name="Freeform 1428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9" name="Freeform 1429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0" name="Freeform 1430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1" name="Freeform 1431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2" name="Freeform 1432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3" name="Freeform 1433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4" name="Freeform 1434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5" name="Freeform 1435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6" name="Freeform 1436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7" name="Freeform 1437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8" name="Freeform 1438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9" name="Freeform 1439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0" name="Freeform 1440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0B643" id="Group 1239" o:spid="_x0000_s1026" alt="School supply list header with school supply pictures" style="position:absolute;left:0;text-align:left;margin-left:0;margin-top:23.7pt;width:742.3pt;height:94.3pt;z-index:251663360;mso-position-horizontal:center;mso-position-horizontal-relative:margin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">
                <v:rect id="Rectangle 241" o:spid="_x0000_s1027" style="position:absolute;width:94274;height:11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" fillcolor="#9dc3e6" strokecolor="#2e75b6">
                  <v:textbox>
                    <w:txbxContent>
                      <w:p w14:paraId="43EC0B53" w14:textId="77777777" w:rsidR="00B36339" w:rsidRDefault="00B36339" w:rsidP="0057210D">
                        <w:pPr>
                          <w:pStyle w:val="Heading1"/>
                        </w:pPr>
                        <w:r>
                          <w:t xml:space="preserve">Skilled interventions ThAt Represent </w:t>
                        </w:r>
                      </w:p>
                      <w:p w14:paraId="517B40E6" w14:textId="77777777" w:rsidR="00B36339" w:rsidRDefault="00B36339" w:rsidP="0057210D">
                        <w:pPr>
                          <w:pStyle w:val="Heading1"/>
                        </w:pPr>
                        <w:r>
                          <w:t xml:space="preserve">specially designed Instruction For The SLP </w:t>
                        </w:r>
                      </w:p>
                      <w:p w14:paraId="007597EB" w14:textId="77777777" w:rsidR="00B36339" w:rsidRDefault="00B36339" w:rsidP="0057210D">
                        <w:pPr>
                          <w:pStyle w:val="Heading2"/>
                        </w:pPr>
                        <w:r w:rsidRPr="0057210D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6638BF9E" wp14:editId="2A1BF6D4">
                              <wp:extent cx="9441180" cy="906780"/>
                              <wp:effectExtent l="0" t="0" r="7620" b="7620"/>
                              <wp:docPr id="1682" name="Picture 16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41180" cy="9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7210D">
                          <w:t xml:space="preserve"> </w:t>
                        </w:r>
                        <w:r>
                          <w:t>(Names)</w:t>
                        </w:r>
                      </w:p>
                    </w:txbxContent>
                  </v:textbox>
                </v:rect>
                <v:group id="Group 242" o:spid="_x0000_s102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" filled="f" stroked="f">
                    <o:lock v:ext="edit" aspectratio="t" text="t"/>
                  </v:rect>
                  <v:shape id="Freeform 244" o:spid="_x0000_s103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245" o:spid="_x0000_s103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246" o:spid="_x0000_s103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247" o:spid="_x0000_s103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248" o:spid="_x0000_s103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249" o:spid="_x0000_s103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250" o:spid="_x0000_s103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251" o:spid="_x0000_s103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252" o:spid="_x0000_s103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253" o:spid="_x0000_s103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254" o:spid="_x0000_s104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255" o:spid="_x0000_s104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216" o:spid="_x0000_s104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217" o:spid="_x0000_s104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218" o:spid="_x0000_s104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219" o:spid="_x0000_s104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220" o:spid="_x0000_s104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221" o:spid="_x0000_s104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222" o:spid="_x0000_s104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223" o:spid="_x0000_s104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224" o:spid="_x0000_s105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225" o:spid="_x0000_s105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226" o:spid="_x0000_s105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227" o:spid="_x0000_s105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228" o:spid="_x0000_s105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229" o:spid="_x0000_s105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230" o:spid="_x0000_s105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231" o:spid="_x0000_s105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232" o:spid="_x0000_s105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233" o:spid="_x0000_s105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234" o:spid="_x0000_s106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235" o:spid="_x0000_s106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" path="m7,c5,1,3,2,,2,2,5,5,3,7,1v,,,,,-1e" fillcolor="#010101" stroked="f">
                    <v:path arrowok="t" o:connecttype="custom" o:connectlocs="12,0;0,4;12,2;12,0" o:connectangles="0,0,0,0"/>
                  </v:shape>
                  <v:shape id="Freeform 1236" o:spid="_x0000_s106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237" o:spid="_x0000_s106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238" o:spid="_x0000_s106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239" o:spid="_x0000_s106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241" o:spid="_x0000_s106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242" o:spid="_x0000_s106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243" o:spid="_x0000_s106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244" o:spid="_x0000_s106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245" o:spid="_x0000_s107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246" o:spid="_x0000_s107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247" o:spid="_x0000_s107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248" o:spid="_x0000_s107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249" o:spid="_x0000_s107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250" o:spid="_x0000_s107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" path="m11,c8,3,4,7,,10,5,18,12,7,17,3,15,2,13,1,11,e" stroked="f">
                    <v:path arrowok="t" o:connecttype="custom" o:connectlocs="19,0;0,17;30,5;19,0" o:connectangles="0,0,0,0"/>
                  </v:shape>
                  <v:shape id="Freeform 1251" o:spid="_x0000_s107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" path="m9,c6,5,3,9,,14,7,18,11,6,14,1,13,1,11,,9,e" stroked="f">
                    <v:path arrowok="t" o:connecttype="custom" o:connectlocs="15,0;0,24;24,2;15,0" o:connectangles="0,0,0,0"/>
                  </v:shape>
                  <v:shape id="Freeform 1252" o:spid="_x0000_s107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" path="m8,c5,4,3,8,,12,6,15,10,5,12,,11,,9,,8,e" stroked="f">
                    <v:path arrowok="t" o:connecttype="custom" o:connectlocs="14,0;0,22;21,0;14,0" o:connectangles="0,0,0,0"/>
                  </v:shape>
                  <v:shape id="Freeform 1253" o:spid="_x0000_s107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" path="m2,c8,2,14,3,20,5,18,12,,5,2,e" stroked="f">
                    <v:path arrowok="t" o:connecttype="custom" o:connectlocs="4,0;35,9;4,0" o:connectangles="0,0,0"/>
                  </v:shape>
                  <v:shape id="Freeform 1254" o:spid="_x0000_s107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" path="m3,c9,2,15,3,20,4,19,12,5,5,,4,1,3,2,1,3,e" stroked="f">
                    <v:path arrowok="t" o:connecttype="custom" o:connectlocs="5,0;35,7;0,7;5,0" o:connectangles="0,0,0,0"/>
                  </v:shape>
                  <v:shape id="Freeform 1255" o:spid="_x0000_s108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" path="m14,15c10,12,5,9,,6,3,,18,8,14,15e" stroked="f">
                    <v:path arrowok="t" o:connecttype="custom" o:connectlocs="25,26;0,10;25,26" o:connectangles="0,0,0"/>
                  </v:shape>
                  <v:shape id="Freeform 1256" o:spid="_x0000_s108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257" o:spid="_x0000_s108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258" o:spid="_x0000_s108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" path="m9,c7,8,9,19,,20,,16,1,12,1,8,2,2,3,2,9,e" stroked="f">
                    <v:path arrowok="t" o:connecttype="custom" o:connectlocs="16,0;0,35;2,14;16,0" o:connectangles="0,0,0,0"/>
                  </v:shape>
                  <v:shape id="Freeform 1259" o:spid="_x0000_s108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" path="m10,v,6,1,25,-7,22c4,14,,2,10,e" stroked="f">
                    <v:path arrowok="t" o:connecttype="custom" o:connectlocs="18,0;5,38;18,0" o:connectangles="0,0,0"/>
                  </v:shape>
                  <v:shape id="Freeform 1260" o:spid="_x0000_s108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" path="m6,c7,5,12,19,3,19,3,13,,4,6,e" stroked="f">
                    <v:path arrowok="t" o:connecttype="custom" o:connectlocs="11,0;5,33;11,0" o:connectangles="0,0,0"/>
                  </v:shape>
                  <v:shape id="Freeform 1261" o:spid="_x0000_s108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" path="m8,c9,6,14,18,6,20,5,14,,2,8,e" stroked="f">
                    <v:path arrowok="t" o:connecttype="custom" o:connectlocs="14,0;11,35;14,0" o:connectangles="0,0,0"/>
                  </v:shape>
                  <v:shape id="Freeform 1262" o:spid="_x0000_s108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" path="m6,c7,5,12,17,5,19,4,14,2,10,1,6,,1,2,1,6,e" stroked="f">
                    <v:path arrowok="t" o:connecttype="custom" o:connectlocs="11,0;9,34;2,11;11,0" o:connectangles="0,0,0,0"/>
                  </v:shape>
                  <v:shape id="Freeform 1263" o:spid="_x0000_s108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" path="m16,c10,3,5,6,,9,2,13,21,6,16,e" stroked="f">
                    <v:path arrowok="t" o:connecttype="custom" o:connectlocs="27,0;0,15;27,0" o:connectangles="0,0,0"/>
                  </v:shape>
                  <v:shape id="Freeform 1264" o:spid="_x0000_s108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" path="m18,c14,2,,5,4,11,8,9,22,6,18,e" stroked="f">
                    <v:path arrowok="t" o:connecttype="custom" o:connectlocs="32,0;7,19;32,0" o:connectangles="0,0,0"/>
                  </v:shape>
                  <v:shape id="Freeform 1265" o:spid="_x0000_s109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" path="m17,c21,6,2,16,,7,6,5,12,2,17,e" stroked="f">
                    <v:path arrowok="t" o:connecttype="custom" o:connectlocs="30,0;0,12;30,0" o:connectangles="0,0,0"/>
                  </v:shape>
                  <v:shape id="Freeform 1266" o:spid="_x0000_s109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" path="m7,c6,6,10,20,1,19,1,14,,2,7,e" stroked="f">
                    <v:path arrowok="t" o:connecttype="custom" o:connectlocs="13,0;2,33;13,0" o:connectangles="0,0,0"/>
                  </v:shape>
                  <v:shape id="Freeform 1267" o:spid="_x0000_s109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" path="m7,3v,4,,9,,14c5,17,3,17,1,16,1,12,,,7,3e" stroked="f">
                    <v:path arrowok="t" o:connecttype="custom" o:connectlocs="12,5;12,30;2,28;12,5" o:connectangles="0,0,0,0"/>
                  </v:shape>
                  <v:shape id="Freeform 1268" o:spid="_x0000_s109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" path="m6,2c7,7,7,12,7,17,,16,,16,1,10,2,6,1,,6,2e" stroked="f">
                    <v:path arrowok="t" o:connecttype="custom" o:connectlocs="11,3;13,29;2,17;11,3" o:connectangles="0,0,0,0"/>
                  </v:shape>
                  <v:shape id="Freeform 1269" o:spid="_x0000_s109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270" o:spid="_x0000_s109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271" o:spid="_x0000_s109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272" o:spid="_x0000_s109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273" o:spid="_x0000_s109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274" o:spid="_x0000_s109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1275" o:spid="_x0000_s110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1276" o:spid="_x0000_s110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1277" o:spid="_x0000_s110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1278" o:spid="_x0000_s110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1279" o:spid="_x0000_s110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1280" o:spid="_x0000_s110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1281" o:spid="_x0000_s110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" path="m12,6c10,8,,16,9,16,12,16,16,3,15,,14,2,13,4,12,6e" stroked="f">
                    <v:path arrowok="t" o:connecttype="custom" o:connectlocs="21,11;16,28;26,0;21,11" o:connectangles="0,0,0,0"/>
                  </v:shape>
                  <v:shape id="Freeform 1282" o:spid="_x0000_s110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1283" o:spid="_x0000_s110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" path="m5,1c5,6,,25,7,27,8,23,10,,5,1e" stroked="f">
                    <v:path arrowok="t" o:connecttype="custom" o:connectlocs="9,2;12,47;9,2" o:connectangles="0,0,0"/>
                  </v:shape>
                  <v:shape id="Freeform 1284" o:spid="_x0000_s110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1285" o:spid="_x0000_s111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" path="m27,c22,2,,5,4,12,13,8,21,5,30,2,29,2,28,1,27,e" stroked="f">
                    <v:path arrowok="t" o:connecttype="custom" o:connectlocs="48,0;7,21;53,4;48,0" o:connectangles="0,0,0,0"/>
                  </v:shape>
                  <v:shape id="Freeform 1286" o:spid="_x0000_s111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" path="m26,c17,2,9,5,,8,5,13,22,4,28,2,27,1,27,,26,e" stroked="f">
                    <v:path arrowok="t" o:connecttype="custom" o:connectlocs="46,0;0,14;49,4;46,0" o:connectangles="0,0,0,0"/>
                  </v:shape>
                  <v:shape id="Freeform 1287" o:spid="_x0000_s111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" path="m25,c16,3,8,6,,9,2,15,20,2,25,e" stroked="f">
                    <v:path arrowok="t" o:connecttype="custom" o:connectlocs="44,0;0,16;44,0" o:connectangles="0,0,0"/>
                  </v:shape>
                  <v:shape id="Freeform 1288" o:spid="_x0000_s111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1289" o:spid="_x0000_s111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1290" o:spid="_x0000_s111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1291" o:spid="_x0000_s111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1292" o:spid="_x0000_s111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1293" o:spid="_x0000_s111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1294" o:spid="_x0000_s111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1295" o:spid="_x0000_s112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1296" o:spid="_x0000_s112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1297" o:spid="_x0000_s112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1298" o:spid="_x0000_s112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1299" o:spid="_x0000_s112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1300" o:spid="_x0000_s112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1301" o:spid="_x0000_s112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1302" o:spid="_x0000_s112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1303" o:spid="_x0000_s112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1304" o:spid="_x0000_s112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" path="m92,c61,15,30,30,,45v27,32,55,65,83,98c91,152,120,132,130,127v17,-7,36,-11,53,-16c154,73,124,36,92,e" fillcolor="#5b9bd5" stroked="f">
                    <v:path arrowok="t" o:connecttype="custom" o:connectlocs="161,0;0,78;145,249;227,221;320,194;161,0" o:connectangles="0,0,0,0,0,0"/>
                  </v:shape>
                  <v:shape id="Freeform 1305" o:spid="_x0000_s113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1306" o:spid="_x0000_s113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" path="m32,c,11,32,45,43,58v21,25,42,50,63,75c100,122,103,108,114,102,87,68,60,34,32,e" fillcolor="#5b9bd5" stroked="f">
                    <v:path arrowok="t" o:connecttype="custom" o:connectlocs="56,0;75,101;186,231;200,177;56,0" o:connectangles="0,0,0,0,0"/>
                  </v:shape>
                  <v:shape id="Freeform 1307" o:spid="_x0000_s113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1308" o:spid="_x0000_s113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1309" o:spid="_x0000_s113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1310" o:spid="_x0000_s113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" path="m9,c26,20,42,40,59,59v8,11,17,22,26,32c88,95,80,106,79,112,62,92,45,71,28,51,12,31,,25,9,e" fillcolor="#5b9bd5" stroked="f">
                    <v:path arrowok="t" o:connecttype="custom" o:connectlocs="16,0;103,103;149,158;138,195;49,89;16,0" o:connectangles="0,0,0,0,0,0"/>
                  </v:shape>
                  <v:shape id="Freeform 1311" o:spid="_x0000_s113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" path="m32,v28,33,55,67,83,100c90,110,64,119,39,129v-13,5,-13,,-22,-10c9,111,5,99,,89,21,81,43,72,65,63,55,50,18,15,32,e" fillcolor="#5b9bd5" stroked="f">
                    <v:path arrowok="t" o:connecttype="custom" o:connectlocs="56,0;201,174;68,224;30,207;0,155;114,110;56,0" o:connectangles="0,0,0,0,0,0,0"/>
                  </v:shape>
                  <v:shape id="Freeform 1312" o:spid="_x0000_s113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" path="m,81c22,72,45,63,67,54,53,36,38,18,24,v3,5,25,46,23,47c32,58,16,70,,81e" fillcolor="#2e75b6" stroked="f">
                    <v:path arrowok="t" o:connecttype="custom" o:connectlocs="0,141;117,94;42,0;82,82;0,141" o:connectangles="0,0,0,0,0"/>
                  </v:shape>
                  <v:shape id="Freeform 1313" o:spid="_x0000_s113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" path="m44,c29,8,15,16,,23,5,27,48,9,44,e" stroked="f">
                    <v:path arrowok="t" o:connecttype="custom" o:connectlocs="77,0;0,40;77,0" o:connectangles="0,0,0"/>
                  </v:shape>
                  <v:shape id="Freeform 1314" o:spid="_x0000_s113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1315" o:spid="_x0000_s114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" filled="f" stroked="f">
                  <o:lock v:ext="edit" aspectratio="t" text="t"/>
                </v:rect>
                <v:shape id="Freeform 1317" o:spid="_x0000_s114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1318" o:spid="_x0000_s114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1319" o:spid="_x0000_s114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1320" o:spid="_x0000_s114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" path="m,6c6,3,14,,16,7,9,8,2,13,,6e" fillcolor="#010101" stroked="f">
                  <v:path arrowok="t" o:connecttype="custom" o:connectlocs="0,16119;42863,18806;0,16119" o:connectangles="0,0,0"/>
                </v:shape>
                <v:shape id="Freeform 1321" o:spid="_x0000_s114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322" o:spid="_x0000_s114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323" o:spid="_x0000_s114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324" o:spid="_x0000_s114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25" o:spid="_x0000_s115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326" o:spid="_x0000_s115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327" o:spid="_x0000_s115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328" o:spid="_x0000_s115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329" o:spid="_x0000_s115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330" o:spid="_x0000_s115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331" o:spid="_x0000_s115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1332" o:spid="_x0000_s115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1333" o:spid="_x0000_s115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1334" o:spid="_x0000_s115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1335" o:spid="_x0000_s116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1336" o:spid="_x0000_s116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1337" o:spid="_x0000_s116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1338" o:spid="_x0000_s116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1339" o:spid="_x0000_s116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1340" o:spid="_x0000_s116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1341" o:spid="_x0000_s116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1342" o:spid="_x0000_s116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1343" o:spid="_x0000_s116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1344" o:spid="_x0000_s116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1345" o:spid="_x0000_s117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1346" o:spid="_x0000_s117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1347" o:spid="_x0000_s117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1348" o:spid="_x0000_s117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1349" o:spid="_x0000_s117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1350" o:spid="_x0000_s117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1351" o:spid="_x0000_s117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1352" o:spid="_x0000_s117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1353" o:spid="_x0000_s117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1354" o:spid="_x0000_s117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1355" o:spid="_x0000_s118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1356" o:spid="_x0000_s118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1357" o:spid="_x0000_s118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1358" o:spid="_x0000_s118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5b6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1359" o:spid="_x0000_s118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1360" o:spid="_x0000_s118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1361" o:spid="_x0000_s118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1362" o:spid="_x0000_s118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1363" o:spid="_x0000_s118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1364" o:spid="_x0000_s118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1365" o:spid="_x0000_s119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1366" o:spid="_x0000_s119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" path="m10,23c7,15,4,8,,,2,7,3,20,10,23e" fillcolor="#852b1c" stroked="f">
                  <v:path arrowok="t" o:connecttype="custom" o:connectlocs="28575,63500;0,0;28575,63500" o:connectangles="0,0,0"/>
                </v:shape>
                <v:shape id="Freeform 1367" o:spid="_x0000_s119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" path="m75,13c60,5,49,,32,3,12,6,6,20,2,39,,48,15,72,21,77v7,6,15,11,21,18c45,99,47,100,47,105v-1,3,-10,3,-5,9c46,119,55,114,58,111v2,-1,5,-19,4,-22c60,83,48,74,44,71,37,64,34,58,29,49,20,31,40,23,53,21v8,,10,18,17,15c73,34,74,16,75,13e" fillcolor="#2e75b6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1368" o:spid="_x0000_s119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" path="m18,26c1,24,,,18,1v17,,17,23,,25e" fillcolor="#f8cbad" stroked="f">
                  <v:path arrowok="t" o:connecttype="custom" o:connectlocs="49802,69850;49802,2687;49802,69850" o:connectangles="0,0,0"/>
                </v:shape>
                <v:shape id="Freeform 1369" o:spid="_x0000_s119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1370" o:spid="_x0000_s119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1371" o:spid="_x0000_s119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1372" o:spid="_x0000_s119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1373" o:spid="_x0000_s119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1374" o:spid="_x0000_s119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1375" o:spid="_x0000_s120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1376" o:spid="_x0000_s120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" path="m,17c5,13,12,,18,7,13,12,5,28,,17e" fillcolor="#8a8aa8" stroked="f">
                  <v:path arrowok="t" o:connecttype="custom" o:connectlocs="0,46264;49213,19050;0,46264" o:connectangles="0,0,0"/>
                </v:shape>
                <v:shape id="Freeform 1377" o:spid="_x0000_s120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" path="m,19c5,6,14,5,27,,23,7,9,30,,19e" fillcolor="#e08678" stroked="f">
                  <v:path arrowok="t" o:connecttype="custom" o:connectlocs="0,52282;73025,0;0,52282" o:connectangles="0,0,0"/>
                </v:shape>
                <v:shape id="Freeform 1378" o:spid="_x0000_s120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1379" o:spid="_x0000_s120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1380" o:spid="_x0000_s120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" path="m5,c5,7,4,14,4,21v-1,,-3,,-4,c2,14,4,7,5,e" stroked="f">
                  <v:path arrowok="t" o:connecttype="custom" o:connectlocs="14288,0;11430,57150;0,57150;14288,0" o:connectangles="0,0,0,0"/>
                </v:shape>
                <v:shape id="Freeform 1381" o:spid="_x0000_s120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1382" o:spid="_x0000_s120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" path="m,c2,8,8,18,2,26,1,17,,8,,e" stroked="f">
                  <v:path arrowok="t" o:connecttype="custom" o:connectlocs="0,0;5160,69850;0,0" o:connectangles="0,0,0"/>
                </v:shape>
                <v:shape id="Freeform 1383" o:spid="_x0000_s120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1384" o:spid="_x0000_s120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" path="m7,c6,5,6,9,5,14,,12,6,4,7,e" stroked="f">
                  <v:path arrowok="t" o:connecttype="custom" o:connectlocs="19050,0;13607,38100;19050,0" o:connectangles="0,0,0"/>
                </v:shape>
                <v:shape id="Freeform 1385" o:spid="_x0000_s121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" path="m5,v2,6,13,23,9,27c11,21,,5,5,e" stroked="f">
                  <v:path arrowok="t" o:connecttype="custom" o:connectlocs="13670,0;38277,73025;13670,0" o:connectangles="0,0,0"/>
                </v:shape>
                <v:shape id="Freeform 1386" o:spid="_x0000_s121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1387" o:spid="_x0000_s121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" path="m,c5,6,10,13,14,19,9,22,3,5,,e" stroked="f">
                  <v:path arrowok="t" o:connecttype="custom" o:connectlocs="0,0;38100,52099;0,0" o:connectangles="0,0,0"/>
                </v:shape>
                <v:shape id="Freeform 1388" o:spid="_x0000_s121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1389" o:spid="_x0000_s121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1390" o:spid="_x0000_s121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" path="m9,c6,2,3,5,,7,,2,5,2,9,e" fillcolor="#852b1c" stroked="f">
                  <v:path arrowok="t" o:connecttype="custom" o:connectlocs="23813,0;0,19050;23813,0" o:connectangles="0,0,0"/>
                </v:shape>
                <v:shape id="Freeform 1391" o:spid="_x0000_s121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1392" o:spid="_x0000_s121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1393" o:spid="_x0000_s121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" path="m,c,4,,8,1,11,5,9,3,3,,e" stroked="f">
                  <v:path arrowok="t" o:connecttype="custom" o:connectlocs="0,0;2540,30163;0,0" o:connectangles="0,0,0"/>
                </v:shape>
                <v:shape id="Freeform 1394" o:spid="_x0000_s121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" path="m,c5,2,33,10,29,20,20,11,11,6,,e" fillcolor="#852b1c" stroked="f">
                  <v:path arrowok="t" o:connecttype="custom" o:connectlocs="0,0;79520,55563;0,0" o:connectangles="0,0,0"/>
                </v:shape>
                <v:shape id="Freeform 1395" o:spid="_x0000_s122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" path="m,c7,3,18,6,20,14,13,11,7,5,,e" fillcolor="#852b1c" stroked="f">
                  <v:path arrowok="t" o:connecttype="custom" o:connectlocs="0,0;53975,38100;0,0" o:connectangles="0,0,0"/>
                </v:shape>
                <v:shape id="Freeform 1396" o:spid="_x0000_s122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1397" o:spid="_x0000_s122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1398" o:spid="_x0000_s122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1399" o:spid="_x0000_s122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1400" o:spid="_x0000_s122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1401" o:spid="_x0000_s122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1402" o:spid="_x0000_s122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" path="m,c12,11,24,21,37,31,30,17,12,9,,e" fillcolor="#fac1b4" stroked="f">
                  <v:path arrowok="t" o:connecttype="custom" o:connectlocs="0,0;101600,84138;0,0" o:connectangles="0,0,0"/>
                </v:shape>
                <v:shape id="Freeform 1403" o:spid="_x0000_s122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1404" o:spid="_x0000_s122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" path="m6,v5,27,16,63,7,90c9,61,,28,6,e" fillcolor="#9ddcf9" stroked="f">
                  <v:path arrowok="t" o:connecttype="custom" o:connectlocs="16452,0;35647,244475;16452,0" o:connectangles="0,0,0"/>
                </v:shape>
                <v:shape id="Freeform 1405" o:spid="_x0000_s123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1406" o:spid="_x0000_s123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1407" o:spid="_x0000_s123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1408" o:spid="_x0000_s123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1409" o:spid="_x0000_s123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" path="m,5v3,4,6,11,11,9c8,9,6,,,5e" fillcolor="#b8b8d8" stroked="f">
                  <v:path arrowok="t" o:connecttype="custom" o:connectlocs="0,13395;28575,37505;0,13395" o:connectangles="0,0,0"/>
                </v:shape>
                <v:shape id="Freeform 1410" o:spid="_x0000_s123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" path="m,3c5,7,16,18,22,14,17,11,4,,,3e" fillcolor="#b8b8d8" stroked="f">
                  <v:path arrowok="t" o:connecttype="custom" o:connectlocs="0,8202;60325,38277;0,8202" o:connectangles="0,0,0"/>
                </v:shape>
                <v:shape id="Freeform 1411" o:spid="_x0000_s123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412" o:spid="_x0000_s123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" path="m13,c9,3,,9,3,13,7,9,13,6,13,e" fillcolor="#b8b8d8" stroked="f">
                  <v:path arrowok="t" o:connecttype="custom" o:connectlocs="34925,0;8060,34925;34925,0" o:connectangles="0,0,0"/>
                </v:shape>
                <v:shape id="Freeform 1413" o:spid="_x0000_s123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414" o:spid="_x0000_s123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415" o:spid="_x0000_s124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" path="m2,c2,5,,12,4,13,4,9,3,5,2,e" fillcolor="#e6e4f2" stroked="f">
                  <v:path arrowok="t" o:connecttype="custom" o:connectlocs="5557,0;11113,34925;5557,0" o:connectangles="0,0,0"/>
                </v:shape>
                <v:shape id="Freeform 1416" o:spid="_x0000_s124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417" o:spid="_x0000_s124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418" o:spid="_x0000_s124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419" o:spid="_x0000_s124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" path="m64,9c53,3,47,,35,,27,,11,1,8,10,,33,4,51,22,67,15,51,5,34,20,19,34,5,49,10,63,19v1,-4,1,-7,1,-10e" fillcolor="#5b9bd5" stroked="f">
                  <v:path arrowok="t" o:connecttype="custom" o:connectlocs="174625,24523;95498,0;21828,27248;60027,182563;54570,51772;171896,51772;174625,24523" o:connectangles="0,0,0,0,0,0,0"/>
                </v:shape>
                <v:shape id="Freeform 1420" o:spid="_x0000_s124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" path="m68,1v2,33,4,67,3,100c71,111,70,120,69,130v-1,6,-13,9,-18,11c35,145,16,143,,143,8,131,18,121,18,106,19,88,19,71,21,54,22,39,20,21,27,8,30,,59,2,68,1e" fillcolor="#5b9bd5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421" o:spid="_x0000_s124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" path="m15,23c,21,,1,15,1,30,,30,24,15,23e" fillcolor="#f8cbad" stroked="f">
                  <v:path arrowok="t" o:connecttype="custom" o:connectlocs="41275,62376;41275,2712;41275,62376" o:connectangles="0,0,0"/>
                </v:shape>
                <v:shape id="Freeform 1422" o:spid="_x0000_s124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" path="m14,21c1,20,,,13,v15,,16,20,1,21e" fillcolor="#f8cbad" stroked="f">
                  <v:path arrowok="t" o:connecttype="custom" o:connectlocs="38319,57150;35582,0;38319,57150" o:connectangles="0,0,0"/>
                </v:shape>
                <v:shape id="Freeform 1423" o:spid="_x0000_s124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" path="m18,25c2,21,,,18,v17,,17,23,,25e" fillcolor="#f8cbad" stroked="f">
                  <v:path arrowok="t" o:connecttype="custom" o:connectlocs="48986,68263;48986,0;48986,68263" o:connectangles="0,0,0"/>
                </v:shape>
                <v:shape id="Freeform 1424" o:spid="_x0000_s124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" path="m17,24c,22,7,,21,5v11,4,6,18,-4,19e" fillcolor="#f8cbad" stroked="f">
                  <v:path arrowok="t" o:connecttype="custom" o:connectlocs="46385,65088;57299,13560;46385,65088" o:connectangles="0,0,0"/>
                </v:shape>
                <v:shape id="Freeform 1425" o:spid="_x0000_s125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" path="m11,17c1,16,,1,11,v12,,12,17,,17e" fillcolor="#ed7d31" stroked="f">
                  <v:path arrowok="t" o:connecttype="custom" o:connectlocs="30370,46038;30370,0;30370,46038" o:connectangles="0,0,0"/>
                </v:shape>
                <v:shape id="Freeform 1426" o:spid="_x0000_s125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" path="m12,19c2,16,,2,12,1,25,,24,17,12,19e" fillcolor="#ed7d31" stroked="f">
                  <v:path arrowok="t" o:connecttype="custom" o:connectlocs="32766,50800;32766,2674;32766,50800" o:connectangles="0,0,0"/>
                </v:shape>
                <v:shape id="Freeform 1427" o:spid="_x0000_s125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" path="m16,23c,21,8,,21,5v10,5,5,17,-5,18e" fillcolor="#ed7d31" stroked="f">
                  <v:path arrowok="t" o:connecttype="custom" o:connectlocs="43426,61913;56997,13459;43426,61913" o:connectangles="0,0,0"/>
                </v:shape>
                <v:shape id="Freeform 1428" o:spid="_x0000_s125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429" o:spid="_x0000_s125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430" o:spid="_x0000_s125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" path="m127,v14,6,18,20,12,32c136,40,109,46,102,49,79,59,56,68,32,78,19,83,9,94,,80,23,64,47,47,70,31,85,20,107,1,127,e" fillcolor="#2e75b6" stroked="f">
                  <v:path arrowok="t" o:connecttype="custom" o:connectlocs="346218,0;378931,86468;278065,132404;87236,210766;0,216170;190829,83766;346218,0" o:connectangles="0,0,0,0,0,0,0"/>
                </v:shape>
                <v:shape id="Freeform 1431" o:spid="_x0000_s125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" path="m,44c17,35,65,,81,23,95,42,26,68,16,74,12,63,9,52,,44e" fillcolor="#2e75b6" stroked="f">
                  <v:path arrowok="t" o:connecttype="custom" o:connectlocs="0,118934;220630,62170;43581,200025;0,118934" o:connectangles="0,0,0,0"/>
                </v:shape>
                <v:shape id="Freeform 1432" o:spid="_x0000_s125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433" o:spid="_x0000_s125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434" o:spid="_x0000_s125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" path="m68,c53,3,44,5,31,13,20,20,,19,10,35,17,46,35,29,46,25,53,22,82,12,68,e" fillcolor="#9dc3e6" stroked="f">
                  <v:path arrowok="t" o:connecttype="custom" o:connectlocs="185622,0;84622,35443;27297,95423;125568,68159;185622,0" o:connectangles="0,0,0,0,0"/>
                </v:shape>
                <v:shape id="Freeform 1435" o:spid="_x0000_s126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" path="m116,c75,24,37,48,,78,10,80,28,66,37,62,48,56,60,51,72,45,86,39,102,33,115,25,127,18,140,,116,e" fillcolor="#9dc3e6" stroked="f">
                  <v:path arrowok="t" o:connecttype="custom" o:connectlocs="317001,0;0,212051;101113,168553;196760,122337;314269,67965;317001,0" o:connectangles="0,0,0,0,0,0"/>
                </v:shape>
                <v:shape id="Freeform 1436" o:spid="_x0000_s126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" path="m58,c37,6,19,13,,22,3,36,20,21,28,17,38,12,49,6,58,e" fillcolor="#deebf7" stroked="f">
                  <v:path arrowok="t" o:connecttype="custom" o:connectlocs="158750,0;0,60149;76638,46478;158750,0" o:connectangles="0,0,0,0"/>
                </v:shape>
                <v:shape id="Freeform 1437" o:spid="_x0000_s126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" path="m102,c67,20,33,40,,63,19,53,38,42,58,33,68,28,78,23,88,18,92,16,117,2,102,e" fillcolor="#deebf7" stroked="f">
                  <v:path arrowok="t" o:connecttype="custom" o:connectlocs="278179,0;0,171450;158180,89807;239998,48986;278179,0" o:connectangles="0,0,0,0,0"/>
                </v:shape>
                <v:shape id="Freeform 1438" o:spid="_x0000_s126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439" o:spid="_x0000_s126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" path="m28,c21,5,,18,15,27,17,17,22,9,28,e" stroked="f">
                  <v:path arrowok="t" o:connecttype="custom" o:connectlocs="76200,0;40821,74613;76200,0" o:connectangles="0,0,0"/>
                </v:shape>
                <v:shape id="Freeform 1440" o:spid="_x0000_s126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" path="m14,7c10,9,5,10,,12,4,8,8,4,12,v1,2,2,5,2,7e" stroked="f">
                  <v:path arrowok="t" o:connecttype="custom" o:connectlocs="38100,18521;0,31750;32657,0;38100,18521" o:connectangles="0,0,0,0"/>
                </v:shape>
                <w10:wrap anchorx="margin" anchory="page"/>
                <w10:anchorlock/>
              </v:group>
            </w:pict>
          </mc:Fallback>
        </mc:AlternateContent>
      </w:r>
      <w:r w:rsidR="006260C0">
        <w:t>schedule/EnvironmentaL</w:t>
      </w:r>
      <w:r w:rsidR="005A2686">
        <w:t xml:space="preserve"> Accom</w:t>
      </w:r>
      <w:r w:rsidR="00C85B83">
        <w:t>M</w:t>
      </w:r>
      <w:r w:rsidR="005A2686">
        <w:t>odations</w:t>
      </w:r>
    </w:p>
    <w:p w14:paraId="16BEFC9B" w14:textId="77777777" w:rsidR="004462D8" w:rsidRPr="004F7012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Adapt</w:t>
      </w:r>
      <w:r w:rsidRPr="004F7012">
        <w:rPr>
          <w:rFonts w:eastAsia="Times New Roman"/>
          <w:lang w:eastAsia="en-US"/>
        </w:rPr>
        <w:t xml:space="preserve"> lunch setting to reduce sensory stressors</w:t>
      </w:r>
    </w:p>
    <w:p w14:paraId="37ED748A" w14:textId="77777777" w:rsidR="004462D8" w:rsidRPr="004F7012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Adapt</w:t>
      </w:r>
      <w:r w:rsidRPr="004F7012">
        <w:rPr>
          <w:rFonts w:eastAsia="Times New Roman"/>
          <w:lang w:eastAsia="en-US"/>
        </w:rPr>
        <w:t> recess with adult lead activities to increase peer interactions</w:t>
      </w:r>
    </w:p>
    <w:p w14:paraId="2B9CAEBF" w14:textId="77777777" w:rsidR="004462D8" w:rsidRDefault="004462D8" w:rsidP="00CB2226">
      <w:pPr>
        <w:pStyle w:val="ListParagraph"/>
      </w:pPr>
      <w:r>
        <w:t>Give additional opportunities for practice</w:t>
      </w:r>
    </w:p>
    <w:p w14:paraId="34E89C58" w14:textId="77777777" w:rsidR="004462D8" w:rsidRDefault="004462D8" w:rsidP="00CB2226">
      <w:pPr>
        <w:pStyle w:val="ListParagraph"/>
      </w:pPr>
      <w:r>
        <w:t>Have someone read a test to them</w:t>
      </w:r>
    </w:p>
    <w:p w14:paraId="5AC2B655" w14:textId="77777777" w:rsidR="004462D8" w:rsidRDefault="004462D8" w:rsidP="00CB2226">
      <w:pPr>
        <w:pStyle w:val="ListParagraph"/>
      </w:pPr>
      <w:r>
        <w:t>Identify and limit distractions</w:t>
      </w:r>
    </w:p>
    <w:p w14:paraId="7AD9B6F6" w14:textId="77777777" w:rsidR="004462D8" w:rsidRDefault="004462D8" w:rsidP="00CB2226">
      <w:pPr>
        <w:pStyle w:val="ListParagraph"/>
      </w:pPr>
      <w:r>
        <w:t>Issue early dismissal from class to get to locker and to next class</w:t>
      </w:r>
    </w:p>
    <w:p w14:paraId="0D4D04A4" w14:textId="77777777" w:rsidR="004462D8" w:rsidRPr="004F7012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</w:t>
      </w:r>
      <w:r w:rsidRPr="004F7012">
        <w:rPr>
          <w:rFonts w:eastAsia="Times New Roman"/>
          <w:lang w:eastAsia="en-US"/>
        </w:rPr>
        <w:t>eep days and activities structured</w:t>
      </w:r>
    </w:p>
    <w:p w14:paraId="5EB7B210" w14:textId="77777777" w:rsidR="004462D8" w:rsidRDefault="004462D8" w:rsidP="00CB2226">
      <w:pPr>
        <w:pStyle w:val="ListParagraph"/>
      </w:pPr>
      <w:r>
        <w:t>Offer preferential seating away from distractions, windows, doors, speakers, and air vents…</w:t>
      </w:r>
    </w:p>
    <w:p w14:paraId="4836E947" w14:textId="77777777" w:rsidR="004462D8" w:rsidRDefault="004462D8" w:rsidP="00CB2226">
      <w:pPr>
        <w:pStyle w:val="ListParagraph"/>
      </w:pPr>
      <w:r>
        <w:t>Offer preferential seating for hearing/audio</w:t>
      </w:r>
    </w:p>
    <w:p w14:paraId="7DA01DFC" w14:textId="77777777" w:rsidR="004462D8" w:rsidRDefault="004462D8" w:rsidP="00CB2226">
      <w:pPr>
        <w:pStyle w:val="ListParagraph"/>
      </w:pPr>
      <w:r>
        <w:t>Offer preferential seating-sitting near the front (or in their area of preference, such as left or right visual field)</w:t>
      </w:r>
    </w:p>
    <w:p w14:paraId="02AB3A8C" w14:textId="77777777" w:rsidR="004462D8" w:rsidRPr="004F7012" w:rsidRDefault="004462D8" w:rsidP="00CB2226">
      <w:pPr>
        <w:pStyle w:val="ListParagraph"/>
      </w:pPr>
      <w:r>
        <w:t xml:space="preserve">Provide “hot pass” or cool off card which is a card </w:t>
      </w:r>
      <w:r w:rsidRPr="004F7012">
        <w:t>t</w:t>
      </w:r>
      <w:r w:rsidRPr="004F7012">
        <w:rPr>
          <w:rFonts w:cs="Arial"/>
          <w:color w:val="000000"/>
          <w:shd w:val="clear" w:color="auto" w:fill="FFFFFF"/>
        </w:rPr>
        <w:t xml:space="preserve">he student </w:t>
      </w:r>
      <w:proofErr w:type="gramStart"/>
      <w:r w:rsidRPr="004F7012">
        <w:rPr>
          <w:rFonts w:cs="Arial"/>
          <w:color w:val="000000"/>
          <w:shd w:val="clear" w:color="auto" w:fill="FFFFFF"/>
        </w:rPr>
        <w:t>gets</w:t>
      </w:r>
      <w:proofErr w:type="gramEnd"/>
      <w:r w:rsidRPr="004F7012">
        <w:rPr>
          <w:rFonts w:cs="Arial"/>
          <w:color w:val="000000"/>
          <w:shd w:val="clear" w:color="auto" w:fill="FFFFFF"/>
        </w:rPr>
        <w:t xml:space="preserve"> and they can leave class, flash the hot pass to the teacher, and go to office, guidance counselor, nurse (designated ahead of time) to cool off, if they feel a negative behavior coming on</w:t>
      </w:r>
    </w:p>
    <w:p w14:paraId="7DF1B2D8" w14:textId="77777777" w:rsidR="004462D8" w:rsidRDefault="004462D8" w:rsidP="00CB2226">
      <w:pPr>
        <w:pStyle w:val="ListParagraph"/>
      </w:pPr>
      <w:r>
        <w:t>Provide a quiet area to complete the work or take a test</w:t>
      </w:r>
    </w:p>
    <w:p w14:paraId="3C670C32" w14:textId="77777777" w:rsidR="004462D8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a</w:t>
      </w:r>
      <w:r w:rsidRPr="004F7012">
        <w:rPr>
          <w:rFonts w:eastAsia="Times New Roman"/>
          <w:lang w:eastAsia="en-US"/>
        </w:rPr>
        <w:t>ccess to resource room or learning support room</w:t>
      </w:r>
    </w:p>
    <w:p w14:paraId="584BB128" w14:textId="77777777" w:rsidR="004462D8" w:rsidRDefault="004462D8" w:rsidP="00CB2226">
      <w:pPr>
        <w:pStyle w:val="ListParagraph"/>
      </w:pPr>
      <w:r>
        <w:t>Provide extra time to finish the work/reading given</w:t>
      </w:r>
    </w:p>
    <w:p w14:paraId="6AD820F2" w14:textId="77777777" w:rsidR="004462D8" w:rsidRPr="004F7012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h</w:t>
      </w:r>
      <w:r w:rsidRPr="004F7012">
        <w:rPr>
          <w:rFonts w:eastAsia="Times New Roman"/>
          <w:lang w:eastAsia="en-US"/>
        </w:rPr>
        <w:t>igh contrast materials, limited visual clutter</w:t>
      </w:r>
    </w:p>
    <w:p w14:paraId="0074E6D1" w14:textId="77777777" w:rsidR="004462D8" w:rsidRPr="004F7012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peer tutors</w:t>
      </w:r>
    </w:p>
    <w:p w14:paraId="1FC79FFE" w14:textId="77777777" w:rsidR="004462D8" w:rsidRPr="004F7012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r</w:t>
      </w:r>
      <w:r w:rsidRPr="004F7012">
        <w:rPr>
          <w:rFonts w:eastAsia="Times New Roman"/>
          <w:lang w:eastAsia="en-US"/>
        </w:rPr>
        <w:t>ecess and group activities to be designed with IEP goals in mind</w:t>
      </w:r>
    </w:p>
    <w:p w14:paraId="4851925D" w14:textId="77777777" w:rsidR="004462D8" w:rsidRPr="004F7012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s</w:t>
      </w:r>
      <w:r w:rsidRPr="004F7012">
        <w:rPr>
          <w:rFonts w:eastAsia="Times New Roman"/>
          <w:lang w:eastAsia="en-US"/>
        </w:rPr>
        <w:t>mall group instruction</w:t>
      </w:r>
    </w:p>
    <w:p w14:paraId="7C68DCE0" w14:textId="77777777" w:rsidR="004462D8" w:rsidRPr="004F7012" w:rsidRDefault="004462D8" w:rsidP="00CB222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Structure</w:t>
      </w:r>
      <w:r w:rsidRPr="004F7012">
        <w:rPr>
          <w:rFonts w:eastAsia="Times New Roman"/>
          <w:lang w:eastAsia="en-US"/>
        </w:rPr>
        <w:t xml:space="preserve"> seating arrangements</w:t>
      </w:r>
    </w:p>
    <w:p w14:paraId="5DEE72DC" w14:textId="38E5282C" w:rsidR="00745E08" w:rsidRDefault="005A2686" w:rsidP="004462D8">
      <w:pPr>
        <w:pStyle w:val="Heading3"/>
        <w:jc w:val="center"/>
      </w:pPr>
      <w:r>
        <w:t>accom</w:t>
      </w:r>
      <w:r w:rsidR="00731170">
        <w:t>M</w:t>
      </w:r>
      <w:r>
        <w:t>odations for Transitions</w:t>
      </w:r>
    </w:p>
    <w:p w14:paraId="1FB95AEF" w14:textId="77777777" w:rsidR="004462D8" w:rsidRPr="004F7012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Give a</w:t>
      </w:r>
      <w:r w:rsidRPr="004F7012">
        <w:rPr>
          <w:rFonts w:eastAsia="Times New Roman"/>
          <w:lang w:eastAsia="en-US"/>
        </w:rPr>
        <w:t>dvance notice of transitions</w:t>
      </w:r>
    </w:p>
    <w:p w14:paraId="24E243B7" w14:textId="77777777" w:rsidR="004462D8" w:rsidRPr="004F7012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Have v</w:t>
      </w:r>
      <w:r w:rsidRPr="004F7012">
        <w:rPr>
          <w:rFonts w:eastAsia="Times New Roman"/>
          <w:lang w:eastAsia="en-US"/>
        </w:rPr>
        <w:t>isual cues in hallways to guide child to next classroom or cafeteria</w:t>
      </w:r>
    </w:p>
    <w:p w14:paraId="174C827F" w14:textId="77777777" w:rsidR="004462D8" w:rsidRPr="004F7012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Offer p</w:t>
      </w:r>
      <w:r w:rsidRPr="004F7012">
        <w:rPr>
          <w:rFonts w:eastAsia="Times New Roman"/>
          <w:lang w:eastAsia="en-US"/>
        </w:rPr>
        <w:t>ersonal time outs to regroup and prepare for transition</w:t>
      </w:r>
    </w:p>
    <w:p w14:paraId="6D3712C2" w14:textId="77777777" w:rsidR="004462D8" w:rsidRPr="00CE58B6" w:rsidRDefault="004462D8" w:rsidP="00CE58B6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a variety of picture schedules</w:t>
      </w:r>
    </w:p>
    <w:p w14:paraId="74D78765" w14:textId="77777777" w:rsidR="004462D8" w:rsidRPr="004F7012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t</w:t>
      </w:r>
      <w:r w:rsidRPr="004F7012">
        <w:rPr>
          <w:rFonts w:eastAsia="Times New Roman"/>
          <w:lang w:eastAsia="en-US"/>
        </w:rPr>
        <w:t>ime warnings and increased transition time</w:t>
      </w:r>
    </w:p>
    <w:p w14:paraId="0B7235B1" w14:textId="4A42FC39" w:rsidR="00745E08" w:rsidRDefault="002501D3" w:rsidP="004462D8">
      <w:pPr>
        <w:pStyle w:val="Heading3"/>
        <w:jc w:val="center"/>
      </w:pPr>
      <w:r>
        <w:t xml:space="preserve">Tools, </w:t>
      </w:r>
      <w:r w:rsidR="006260C0">
        <w:t>Equipment</w:t>
      </w:r>
      <w:r>
        <w:t xml:space="preserve">, </w:t>
      </w:r>
      <w:r w:rsidR="005A2686">
        <w:t>and Accom</w:t>
      </w:r>
      <w:r w:rsidR="00731170">
        <w:t>M</w:t>
      </w:r>
      <w:r w:rsidR="005A2686">
        <w:t>odations</w:t>
      </w:r>
    </w:p>
    <w:p w14:paraId="37826E7D" w14:textId="77777777" w:rsidR="004462D8" w:rsidRDefault="004462D8" w:rsidP="00A436C5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Allow use of preferred writing implement</w:t>
      </w:r>
    </w:p>
    <w:p w14:paraId="21D58B2D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Develop a sensory diet</w:t>
      </w:r>
    </w:p>
    <w:p w14:paraId="1849080E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Offer stress-reduction objections (squishy balls)</w:t>
      </w:r>
    </w:p>
    <w:p w14:paraId="44C6B83C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Place w</w:t>
      </w:r>
      <w:r w:rsidRPr="00A14265">
        <w:rPr>
          <w:rFonts w:eastAsia="Times New Roman"/>
          <w:lang w:eastAsia="en-US"/>
        </w:rPr>
        <w:t>ritten schedules on locker, lunch box</w:t>
      </w:r>
    </w:p>
    <w:p w14:paraId="1696A3A6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Practice y</w:t>
      </w:r>
      <w:r w:rsidRPr="00A14265">
        <w:rPr>
          <w:rFonts w:eastAsia="Times New Roman"/>
          <w:lang w:eastAsia="en-US"/>
        </w:rPr>
        <w:t>oga, meditation, relaxation techniques</w:t>
      </w:r>
    </w:p>
    <w:p w14:paraId="2C10E695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Provide a study guide</w:t>
      </w:r>
    </w:p>
    <w:p w14:paraId="1F6A9C5A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a</w:t>
      </w:r>
      <w:r w:rsidRPr="00A14265">
        <w:rPr>
          <w:rFonts w:eastAsia="Times New Roman"/>
          <w:lang w:eastAsia="en-US"/>
        </w:rPr>
        <w:t>daptive equipment-pens, pencils, calculators, large print books, audio, etc.</w:t>
      </w:r>
    </w:p>
    <w:p w14:paraId="57FCE157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an e</w:t>
      </w:r>
      <w:r w:rsidRPr="00A14265">
        <w:rPr>
          <w:rFonts w:eastAsia="Times New Roman"/>
          <w:lang w:eastAsia="en-US"/>
        </w:rPr>
        <w:t>xtra set of text books-1 set for home, 1 for school</w:t>
      </w:r>
    </w:p>
    <w:p w14:paraId="1B5DACBC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Provide audio recordings</w:t>
      </w:r>
    </w:p>
    <w:p w14:paraId="73B871E0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c</w:t>
      </w:r>
      <w:r w:rsidRPr="00A14265">
        <w:rPr>
          <w:rFonts w:eastAsia="Times New Roman"/>
          <w:lang w:eastAsia="en-US"/>
        </w:rPr>
        <w:t>hoice cards</w:t>
      </w:r>
    </w:p>
    <w:p w14:paraId="05F58674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g</w:t>
      </w:r>
      <w:r w:rsidRPr="00A14265">
        <w:rPr>
          <w:rFonts w:eastAsia="Times New Roman"/>
          <w:lang w:eastAsia="en-US"/>
        </w:rPr>
        <w:t>raphic organizers</w:t>
      </w:r>
    </w:p>
    <w:p w14:paraId="3733CF28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Provide notes, outlines or organizers with key concepts or terms highlighted</w:t>
      </w:r>
    </w:p>
    <w:p w14:paraId="599F0227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special seating-seat pads, sit-</w:t>
      </w:r>
      <w:r w:rsidRPr="00A14265">
        <w:rPr>
          <w:rFonts w:eastAsia="Times New Roman"/>
          <w:lang w:eastAsia="en-US"/>
        </w:rPr>
        <w:t>on</w:t>
      </w:r>
      <w:r>
        <w:rPr>
          <w:rFonts w:eastAsia="Times New Roman"/>
          <w:lang w:eastAsia="en-US"/>
        </w:rPr>
        <w:t xml:space="preserve"> exercise</w:t>
      </w:r>
      <w:r w:rsidRPr="00A14265">
        <w:rPr>
          <w:rFonts w:eastAsia="Times New Roman"/>
          <w:lang w:eastAsia="en-US"/>
        </w:rPr>
        <w:t xml:space="preserve"> balls, etc.</w:t>
      </w:r>
    </w:p>
    <w:p w14:paraId="44227D17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Provide video/audio recordings</w:t>
      </w:r>
    </w:p>
    <w:p w14:paraId="7A25BCE9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v</w:t>
      </w:r>
      <w:r w:rsidRPr="00A14265">
        <w:rPr>
          <w:rFonts w:eastAsia="Times New Roman"/>
          <w:lang w:eastAsia="en-US"/>
        </w:rPr>
        <w:t>isual charts</w:t>
      </w:r>
    </w:p>
    <w:p w14:paraId="14CD2385" w14:textId="77777777" w:rsidR="004462D8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v</w:t>
      </w:r>
      <w:r w:rsidRPr="00A14265">
        <w:rPr>
          <w:rFonts w:eastAsia="Times New Roman"/>
          <w:lang w:eastAsia="en-US"/>
        </w:rPr>
        <w:t>isual cues in locker, lunch box, on desk</w:t>
      </w:r>
    </w:p>
    <w:p w14:paraId="1CD855F3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v</w:t>
      </w:r>
      <w:r w:rsidRPr="00A14265">
        <w:rPr>
          <w:rFonts w:eastAsia="Times New Roman"/>
          <w:lang w:eastAsia="en-US"/>
        </w:rPr>
        <w:t>isual schedules</w:t>
      </w:r>
    </w:p>
    <w:p w14:paraId="3265FA55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Remind stud</w:t>
      </w:r>
      <w:r>
        <w:rPr>
          <w:rFonts w:eastAsia="Times New Roman"/>
          <w:lang w:eastAsia="en-US"/>
        </w:rPr>
        <w:t>ent to wear glasses/hearing aid (teacher check chart)</w:t>
      </w:r>
    </w:p>
    <w:p w14:paraId="0D416B6B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Us</w:t>
      </w:r>
      <w:r>
        <w:rPr>
          <w:rFonts w:eastAsia="Times New Roman"/>
          <w:lang w:eastAsia="en-US"/>
        </w:rPr>
        <w:t xml:space="preserve">e </w:t>
      </w:r>
      <w:r w:rsidRPr="00A14265">
        <w:rPr>
          <w:rFonts w:eastAsia="Times New Roman"/>
          <w:lang w:eastAsia="en-US"/>
        </w:rPr>
        <w:t>a scribe or oral testing to open ended or essay formats</w:t>
      </w:r>
    </w:p>
    <w:p w14:paraId="21C2A7DD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Use s</w:t>
      </w:r>
      <w:r w:rsidRPr="00A14265">
        <w:rPr>
          <w:rFonts w:eastAsia="Times New Roman"/>
          <w:lang w:eastAsia="en-US"/>
        </w:rPr>
        <w:t>pelling dictionary, spell checker</w:t>
      </w:r>
    </w:p>
    <w:p w14:paraId="43AE8168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U</w:t>
      </w:r>
      <w:r>
        <w:rPr>
          <w:rFonts w:eastAsia="Times New Roman"/>
          <w:lang w:eastAsia="en-US"/>
        </w:rPr>
        <w:t>se</w:t>
      </w:r>
      <w:r w:rsidRPr="00A14265">
        <w:rPr>
          <w:rFonts w:eastAsia="Times New Roman"/>
          <w:lang w:eastAsia="en-US"/>
        </w:rPr>
        <w:t> </w:t>
      </w:r>
      <w:r w:rsidRPr="00A14265">
        <w:rPr>
          <w:rFonts w:eastAsia="Times New Roman"/>
          <w:bCs/>
          <w:lang w:eastAsia="en-US"/>
        </w:rPr>
        <w:t>FM headsets to either have blocking out music</w:t>
      </w:r>
      <w:r w:rsidRPr="00A14265">
        <w:rPr>
          <w:rFonts w:eastAsia="Times New Roman"/>
          <w:lang w:eastAsia="en-US"/>
        </w:rPr>
        <w:t>, or FM transmissio</w:t>
      </w:r>
      <w:r>
        <w:rPr>
          <w:rFonts w:eastAsia="Times New Roman"/>
          <w:lang w:eastAsia="en-US"/>
        </w:rPr>
        <w:t>n of teacher speaking, use over-the-ear headphones that block</w:t>
      </w:r>
      <w:r w:rsidRPr="00A14265">
        <w:rPr>
          <w:rFonts w:eastAsia="Times New Roman"/>
          <w:lang w:eastAsia="en-US"/>
        </w:rPr>
        <w:t xml:space="preserve"> out outside noise</w:t>
      </w:r>
    </w:p>
    <w:p w14:paraId="18A74E7F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a v</w:t>
      </w:r>
      <w:r w:rsidRPr="00A14265">
        <w:rPr>
          <w:rFonts w:eastAsia="Times New Roman"/>
          <w:lang w:eastAsia="en-US"/>
        </w:rPr>
        <w:t>oice recognition software</w:t>
      </w:r>
    </w:p>
    <w:p w14:paraId="657B1E33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e</w:t>
      </w:r>
      <w:r w:rsidRPr="00A14265">
        <w:rPr>
          <w:rFonts w:eastAsia="Times New Roman"/>
          <w:lang w:eastAsia="en-US"/>
        </w:rPr>
        <w:t>ar plugs or headphones</w:t>
      </w:r>
    </w:p>
    <w:p w14:paraId="3F426FFB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e</w:t>
      </w:r>
      <w:r w:rsidRPr="00A14265">
        <w:rPr>
          <w:rFonts w:eastAsia="Times New Roman"/>
          <w:lang w:eastAsia="en-US"/>
        </w:rPr>
        <w:t>motions cards</w:t>
      </w:r>
    </w:p>
    <w:p w14:paraId="72CEC7C6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m</w:t>
      </w:r>
      <w:r w:rsidRPr="00A14265">
        <w:rPr>
          <w:rFonts w:eastAsia="Times New Roman"/>
          <w:lang w:eastAsia="en-US"/>
        </w:rPr>
        <w:t>nemonics</w:t>
      </w:r>
    </w:p>
    <w:p w14:paraId="01D2DDBC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Utilize p</w:t>
      </w:r>
      <w:r w:rsidRPr="00A14265">
        <w:rPr>
          <w:rFonts w:eastAsia="Times New Roman"/>
          <w:bCs/>
          <w:lang w:eastAsia="en-US"/>
        </w:rPr>
        <w:t>encil grips</w:t>
      </w:r>
      <w:r w:rsidRPr="00A14265">
        <w:rPr>
          <w:rFonts w:eastAsia="Times New Roman"/>
          <w:lang w:eastAsia="en-US"/>
        </w:rPr>
        <w:t>, slant boards</w:t>
      </w:r>
    </w:p>
    <w:p w14:paraId="119130DE" w14:textId="77777777" w:rsidR="004462D8" w:rsidRPr="00A14265" w:rsidRDefault="004462D8" w:rsidP="004F7012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r</w:t>
      </w:r>
      <w:r w:rsidRPr="00A14265">
        <w:rPr>
          <w:rFonts w:eastAsia="Times New Roman"/>
          <w:lang w:eastAsia="en-US"/>
        </w:rPr>
        <w:t>ewards charts</w:t>
      </w:r>
    </w:p>
    <w:p w14:paraId="0A0C77A4" w14:textId="77777777" w:rsidR="004462D8" w:rsidRDefault="004462D8" w:rsidP="004462D8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1B568188" w14:textId="77777777" w:rsidR="004462D8" w:rsidRPr="00A436C5" w:rsidRDefault="004462D8" w:rsidP="004462D8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60B405A9" w14:textId="06D2E131" w:rsidR="00745E08" w:rsidRPr="005A2686" w:rsidRDefault="002501D3" w:rsidP="005A2686">
      <w:pPr>
        <w:pStyle w:val="Heading3"/>
        <w:keepNext/>
        <w:keepLines/>
        <w:jc w:val="center"/>
      </w:pPr>
      <w:r>
        <w:t>Langauge baseD</w:t>
      </w:r>
      <w:r w:rsidR="005A2686" w:rsidRPr="005A2686">
        <w:t xml:space="preserve"> Accom</w:t>
      </w:r>
      <w:r w:rsidR="00731170">
        <w:t>M</w:t>
      </w:r>
      <w:r w:rsidR="005A2686" w:rsidRPr="005A2686">
        <w:t>odations</w:t>
      </w:r>
    </w:p>
    <w:p w14:paraId="754A1AA1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</w:t>
      </w:r>
      <w:r w:rsidRPr="00A14265">
        <w:rPr>
          <w:rFonts w:eastAsia="Times New Roman"/>
          <w:lang w:eastAsia="en-US"/>
        </w:rPr>
        <w:t>llow 5 or 10 second (whatever child needs) processing time when a request is made</w:t>
      </w:r>
    </w:p>
    <w:p w14:paraId="36EC8475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</w:t>
      </w:r>
      <w:r w:rsidRPr="00A14265">
        <w:rPr>
          <w:rFonts w:eastAsia="Times New Roman"/>
          <w:lang w:eastAsia="en-US"/>
        </w:rPr>
        <w:t>hunk down verbal instructions</w:t>
      </w:r>
    </w:p>
    <w:p w14:paraId="2AA23A9F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</w:t>
      </w:r>
      <w:r w:rsidRPr="00A14265">
        <w:rPr>
          <w:rFonts w:eastAsia="Times New Roman"/>
          <w:lang w:eastAsia="en-US"/>
        </w:rPr>
        <w:t>o not use sarcasm or inferences when communicating with student</w:t>
      </w:r>
    </w:p>
    <w:p w14:paraId="2CAFAF7E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</w:t>
      </w:r>
      <w:r w:rsidRPr="00A14265">
        <w:rPr>
          <w:rFonts w:eastAsia="Times New Roman"/>
          <w:lang w:eastAsia="en-US"/>
        </w:rPr>
        <w:t>xplain metaphors and double meanings</w:t>
      </w:r>
    </w:p>
    <w:p w14:paraId="6AEC446B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Have</w:t>
      </w:r>
      <w:r w:rsidRPr="00A14265">
        <w:rPr>
          <w:rFonts w:eastAsia="Times New Roman"/>
          <w:lang w:eastAsia="en-US"/>
        </w:rPr>
        <w:t xml:space="preserve"> someone read the material to them</w:t>
      </w:r>
    </w:p>
    <w:p w14:paraId="0509C04D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Limit oral questions to a manageable</w:t>
      </w:r>
      <w:r w:rsidRPr="00A14265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number</w:t>
      </w:r>
    </w:p>
    <w:p w14:paraId="6222EE29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Minimize the use of </w:t>
      </w:r>
      <w:proofErr w:type="gramStart"/>
      <w:r>
        <w:rPr>
          <w:rFonts w:eastAsia="Times New Roman"/>
          <w:lang w:eastAsia="en-US"/>
        </w:rPr>
        <w:t>open ended</w:t>
      </w:r>
      <w:proofErr w:type="gramEnd"/>
      <w:r>
        <w:rPr>
          <w:rFonts w:eastAsia="Times New Roman"/>
          <w:lang w:eastAsia="en-US"/>
        </w:rPr>
        <w:t xml:space="preserve"> </w:t>
      </w:r>
      <w:r w:rsidRPr="00A14265">
        <w:rPr>
          <w:rFonts w:eastAsia="Times New Roman"/>
          <w:lang w:eastAsia="en-US"/>
        </w:rPr>
        <w:t>questions</w:t>
      </w:r>
    </w:p>
    <w:p w14:paraId="711790D4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Provide </w:t>
      </w:r>
      <w:proofErr w:type="gramStart"/>
      <w:r>
        <w:rPr>
          <w:rFonts w:eastAsia="Times New Roman"/>
          <w:lang w:eastAsia="en-US"/>
        </w:rPr>
        <w:t>a</w:t>
      </w:r>
      <w:r w:rsidRPr="00A14265">
        <w:rPr>
          <w:rFonts w:eastAsia="Times New Roman"/>
          <w:lang w:eastAsia="en-US"/>
        </w:rPr>
        <w:t>ctivity based</w:t>
      </w:r>
      <w:proofErr w:type="gramEnd"/>
      <w:r w:rsidRPr="00A14265">
        <w:rPr>
          <w:rFonts w:eastAsia="Times New Roman"/>
          <w:lang w:eastAsia="en-US"/>
        </w:rPr>
        <w:t xml:space="preserve"> learning</w:t>
      </w:r>
    </w:p>
    <w:p w14:paraId="301C1179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Pr="00A14265">
        <w:rPr>
          <w:rFonts w:eastAsia="Times New Roman"/>
          <w:lang w:eastAsia="en-US"/>
        </w:rPr>
        <w:t>rovide direct feedback in appropriate settings</w:t>
      </w:r>
    </w:p>
    <w:p w14:paraId="3FD71D8F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</w:t>
      </w:r>
      <w:r w:rsidRPr="00A14265">
        <w:rPr>
          <w:rFonts w:eastAsia="Times New Roman"/>
          <w:lang w:eastAsia="en-US"/>
        </w:rPr>
        <w:t>peak slower</w:t>
      </w:r>
    </w:p>
    <w:p w14:paraId="3A95BF2E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Use c</w:t>
      </w:r>
      <w:r w:rsidRPr="00A14265">
        <w:rPr>
          <w:rFonts w:eastAsia="Times New Roman"/>
          <w:lang w:eastAsia="en-US"/>
        </w:rPr>
        <w:t>lea</w:t>
      </w:r>
      <w:r>
        <w:rPr>
          <w:rFonts w:eastAsia="Times New Roman"/>
          <w:lang w:eastAsia="en-US"/>
        </w:rPr>
        <w:t xml:space="preserve">r, concise instructions </w:t>
      </w:r>
      <w:r w:rsidRPr="00A14265">
        <w:rPr>
          <w:rFonts w:eastAsia="Times New Roman"/>
          <w:lang w:eastAsia="en-US"/>
        </w:rPr>
        <w:t>at</w:t>
      </w:r>
      <w:r>
        <w:rPr>
          <w:rFonts w:eastAsia="Times New Roman"/>
          <w:lang w:eastAsia="en-US"/>
        </w:rPr>
        <w:t xml:space="preserve"> the</w:t>
      </w:r>
      <w:r w:rsidRPr="00A14265">
        <w:rPr>
          <w:rFonts w:eastAsia="Times New Roman"/>
          <w:lang w:eastAsia="en-US"/>
        </w:rPr>
        <w:t xml:space="preserve"> child’s ability</w:t>
      </w:r>
    </w:p>
    <w:p w14:paraId="1DD42573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</w:t>
      </w:r>
      <w:r w:rsidRPr="00A14265">
        <w:rPr>
          <w:rFonts w:eastAsia="Times New Roman"/>
          <w:lang w:eastAsia="en-US"/>
        </w:rPr>
        <w:t>se literal language</w:t>
      </w:r>
    </w:p>
    <w:p w14:paraId="6EAD692B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 w:rsidRPr="00A14265">
        <w:rPr>
          <w:rFonts w:eastAsia="Times New Roman"/>
          <w:lang w:eastAsia="en-US"/>
        </w:rPr>
        <w:t>Use of first____, then_______.</w:t>
      </w:r>
    </w:p>
    <w:p w14:paraId="0DA87FE6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</w:t>
      </w:r>
      <w:r w:rsidRPr="00A14265">
        <w:rPr>
          <w:rFonts w:eastAsia="Times New Roman"/>
          <w:lang w:eastAsia="en-US"/>
        </w:rPr>
        <w:t xml:space="preserve">se only 1 question or instruction task at a time if child cannot do </w:t>
      </w:r>
      <w:proofErr w:type="gramStart"/>
      <w:r w:rsidRPr="00A14265">
        <w:rPr>
          <w:rFonts w:eastAsia="Times New Roman"/>
          <w:lang w:eastAsia="en-US"/>
        </w:rPr>
        <w:t>2-3 part</w:t>
      </w:r>
      <w:proofErr w:type="gramEnd"/>
      <w:r w:rsidRPr="00A14265">
        <w:rPr>
          <w:rFonts w:eastAsia="Times New Roman"/>
          <w:lang w:eastAsia="en-US"/>
        </w:rPr>
        <w:t xml:space="preserve"> questions</w:t>
      </w:r>
    </w:p>
    <w:p w14:paraId="143F55FA" w14:textId="77777777" w:rsidR="004462D8" w:rsidRPr="00A14265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c</w:t>
      </w:r>
      <w:r w:rsidRPr="00A14265">
        <w:rPr>
          <w:rFonts w:eastAsia="Times New Roman"/>
          <w:lang w:eastAsia="en-US"/>
        </w:rPr>
        <w:t>oncise, direct prompts</w:t>
      </w:r>
    </w:p>
    <w:p w14:paraId="5CD20CDE" w14:textId="77777777" w:rsidR="00745E08" w:rsidRDefault="005A2686" w:rsidP="005A2686">
      <w:pPr>
        <w:pStyle w:val="Heading3"/>
        <w:jc w:val="center"/>
      </w:pPr>
      <w:r>
        <w:t>People and Pe</w:t>
      </w:r>
      <w:r w:rsidR="00527E87">
        <w:t>er Based Accommodations</w:t>
      </w:r>
    </w:p>
    <w:p w14:paraId="01449192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Create a buddy system for unstructured</w:t>
      </w:r>
      <w:r w:rsidRPr="00D158AD">
        <w:rPr>
          <w:rFonts w:eastAsia="Times New Roman"/>
          <w:lang w:eastAsia="en-US"/>
        </w:rPr>
        <w:t xml:space="preserve"> times</w:t>
      </w:r>
    </w:p>
    <w:p w14:paraId="3E913740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Create a s</w:t>
      </w:r>
      <w:r w:rsidRPr="00D158AD">
        <w:rPr>
          <w:rFonts w:eastAsia="Times New Roman"/>
          <w:lang w:eastAsia="en-US"/>
        </w:rPr>
        <w:t>pecial sign or signal between teacher and student to notify student of something</w:t>
      </w:r>
    </w:p>
    <w:p w14:paraId="64016858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</w:t>
      </w:r>
      <w:r w:rsidRPr="00D158AD">
        <w:rPr>
          <w:rFonts w:eastAsia="Times New Roman"/>
          <w:lang w:eastAsia="en-US"/>
        </w:rPr>
        <w:t>ncourage but do not force eye</w:t>
      </w:r>
      <w:r>
        <w:rPr>
          <w:rFonts w:eastAsia="Times New Roman"/>
          <w:lang w:eastAsia="en-US"/>
        </w:rPr>
        <w:t xml:space="preserve"> contact</w:t>
      </w:r>
    </w:p>
    <w:p w14:paraId="250CD1F6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Establish e</w:t>
      </w:r>
      <w:r w:rsidRPr="00D158AD">
        <w:rPr>
          <w:rFonts w:eastAsia="Times New Roman"/>
          <w:lang w:eastAsia="en-US"/>
        </w:rPr>
        <w:t>ducation sessions for peers to help them understand disability</w:t>
      </w:r>
    </w:p>
    <w:p w14:paraId="77DF839C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Establish f</w:t>
      </w:r>
      <w:r w:rsidRPr="00D158AD">
        <w:rPr>
          <w:rFonts w:eastAsia="Times New Roman"/>
          <w:lang w:eastAsia="en-US"/>
        </w:rPr>
        <w:t>acilitated social</w:t>
      </w:r>
      <w:r>
        <w:rPr>
          <w:rFonts w:eastAsia="Times New Roman"/>
          <w:lang w:eastAsia="en-US"/>
        </w:rPr>
        <w:t>ization at recess &amp; breaks</w:t>
      </w:r>
    </w:p>
    <w:p w14:paraId="54C8EF2E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Pr="00D158AD">
        <w:rPr>
          <w:rFonts w:eastAsia="Times New Roman"/>
          <w:lang w:eastAsia="en-US"/>
        </w:rPr>
        <w:t>air with student prior to learning a new task</w:t>
      </w:r>
    </w:p>
    <w:p w14:paraId="3B8CAD20" w14:textId="77777777" w:rsidR="004462D8" w:rsidRPr="004462D8" w:rsidRDefault="004462D8" w:rsidP="004462D8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r</w:t>
      </w:r>
      <w:r w:rsidRPr="00D158AD">
        <w:rPr>
          <w:rFonts w:eastAsia="Times New Roman"/>
          <w:lang w:eastAsia="en-US"/>
        </w:rPr>
        <w:t>ole playing-both with successful and undesired outcomes (</w:t>
      </w:r>
      <w:proofErr w:type="spellStart"/>
      <w:r w:rsidRPr="00D158AD">
        <w:rPr>
          <w:rFonts w:eastAsia="Times New Roman"/>
          <w:lang w:eastAsia="en-US"/>
        </w:rPr>
        <w:t>ie</w:t>
      </w:r>
      <w:proofErr w:type="spellEnd"/>
      <w:r w:rsidRPr="00D158AD">
        <w:rPr>
          <w:rFonts w:eastAsia="Times New Roman"/>
          <w:lang w:eastAsia="en-US"/>
        </w:rPr>
        <w:t>-troubleshooting)</w:t>
      </w:r>
    </w:p>
    <w:p w14:paraId="1EDA704E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</w:t>
      </w:r>
      <w:r w:rsidRPr="00D158AD">
        <w:rPr>
          <w:rFonts w:eastAsia="Times New Roman"/>
          <w:lang w:eastAsia="en-US"/>
        </w:rPr>
        <w:t>et up opportunities for child to self</w:t>
      </w:r>
      <w:r>
        <w:rPr>
          <w:rFonts w:eastAsia="Times New Roman"/>
          <w:lang w:eastAsia="en-US"/>
        </w:rPr>
        <w:t>-</w:t>
      </w:r>
      <w:r w:rsidRPr="00D158AD">
        <w:rPr>
          <w:rFonts w:eastAsia="Times New Roman"/>
          <w:lang w:eastAsia="en-US"/>
        </w:rPr>
        <w:t>advocate</w:t>
      </w:r>
    </w:p>
    <w:p w14:paraId="3D132558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Use c</w:t>
      </w:r>
      <w:r w:rsidRPr="00D158AD">
        <w:rPr>
          <w:rFonts w:eastAsia="Times New Roman"/>
          <w:bCs/>
          <w:lang w:eastAsia="en-US"/>
        </w:rPr>
        <w:t>ooperative games</w:t>
      </w:r>
      <w:r w:rsidRPr="00D158AD">
        <w:rPr>
          <w:rFonts w:eastAsia="Times New Roman"/>
          <w:lang w:eastAsia="en-US"/>
        </w:rPr>
        <w:t> rather than win/lose</w:t>
      </w:r>
    </w:p>
    <w:p w14:paraId="228C85F9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Use r</w:t>
      </w:r>
      <w:r w:rsidRPr="00D158AD">
        <w:rPr>
          <w:rFonts w:eastAsia="Times New Roman"/>
          <w:lang w:eastAsia="en-US"/>
        </w:rPr>
        <w:t>ole play</w:t>
      </w:r>
    </w:p>
    <w:p w14:paraId="03FC759B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p</w:t>
      </w:r>
      <w:r w:rsidRPr="00D158AD">
        <w:rPr>
          <w:rFonts w:eastAsia="Times New Roman"/>
          <w:lang w:eastAsia="en-US"/>
        </w:rPr>
        <w:t>eer modeling-appropriate play, interaction</w:t>
      </w:r>
    </w:p>
    <w:p w14:paraId="07386E1D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p</w:t>
      </w:r>
      <w:r w:rsidRPr="00D158AD">
        <w:rPr>
          <w:rFonts w:eastAsia="Times New Roman"/>
          <w:lang w:eastAsia="en-US"/>
        </w:rPr>
        <w:t>eer to peer tutoring as appropriate</w:t>
      </w:r>
    </w:p>
    <w:p w14:paraId="1AE507DC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Utilize s</w:t>
      </w:r>
      <w:r w:rsidRPr="00D158AD">
        <w:rPr>
          <w:rFonts w:eastAsia="Times New Roman"/>
          <w:bCs/>
          <w:lang w:eastAsia="en-US"/>
        </w:rPr>
        <w:t>ocial stories</w:t>
      </w:r>
    </w:p>
    <w:p w14:paraId="5F6B34AC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s</w:t>
      </w:r>
      <w:r w:rsidRPr="00D158AD">
        <w:rPr>
          <w:rFonts w:eastAsia="Times New Roman"/>
          <w:lang w:eastAsia="en-US"/>
        </w:rPr>
        <w:t>tructured social skills groups</w:t>
      </w:r>
    </w:p>
    <w:p w14:paraId="2ED09BB4" w14:textId="77777777" w:rsidR="004462D8" w:rsidRPr="00D158AD" w:rsidRDefault="004462D8" w:rsidP="00A14265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</w:t>
      </w:r>
      <w:r w:rsidRPr="00D158AD">
        <w:rPr>
          <w:rFonts w:eastAsia="Times New Roman"/>
          <w:lang w:eastAsia="en-US"/>
        </w:rPr>
        <w:t xml:space="preserve">atch </w:t>
      </w:r>
      <w:r>
        <w:rPr>
          <w:rFonts w:eastAsia="Times New Roman"/>
          <w:lang w:eastAsia="en-US"/>
        </w:rPr>
        <w:t xml:space="preserve">or create their own </w:t>
      </w:r>
      <w:r w:rsidRPr="00D158AD">
        <w:rPr>
          <w:rFonts w:eastAsia="Times New Roman"/>
          <w:lang w:eastAsia="en-US"/>
        </w:rPr>
        <w:t>videos of social stories/interactions and ask to explain</w:t>
      </w:r>
    </w:p>
    <w:p w14:paraId="13F20D7A" w14:textId="6315B70B" w:rsidR="00745E08" w:rsidRDefault="00527E87" w:rsidP="004462D8">
      <w:pPr>
        <w:pStyle w:val="Heading3"/>
        <w:keepNext/>
        <w:keepLines/>
        <w:jc w:val="center"/>
      </w:pPr>
      <w:r>
        <w:lastRenderedPageBreak/>
        <w:t>Sensory Accom</w:t>
      </w:r>
      <w:r w:rsidR="00731170">
        <w:t>M</w:t>
      </w:r>
      <w:bookmarkStart w:id="0" w:name="_GoBack"/>
      <w:bookmarkEnd w:id="0"/>
      <w:r>
        <w:t>odations</w:t>
      </w:r>
    </w:p>
    <w:p w14:paraId="47FBC6EE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Bring awareness to</w:t>
      </w:r>
      <w:r w:rsidRPr="00D158AD">
        <w:rPr>
          <w:rFonts w:eastAsia="Times New Roman"/>
          <w:lang w:eastAsia="en-US"/>
        </w:rPr>
        <w:t xml:space="preserve"> sensory issues–smells, sounds, lighting; adjust as appropriate</w:t>
      </w:r>
    </w:p>
    <w:p w14:paraId="210B687D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G</w:t>
      </w:r>
      <w:r w:rsidRPr="00D158AD">
        <w:rPr>
          <w:rFonts w:eastAsia="Times New Roman"/>
          <w:lang w:eastAsia="en-US"/>
        </w:rPr>
        <w:t>ive sensory breaks-have child carry down attendance sheets or just a few envelopes down to office to allow for movement</w:t>
      </w:r>
    </w:p>
    <w:p w14:paraId="4DB43696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t</w:t>
      </w:r>
      <w:r w:rsidRPr="00D158AD">
        <w:rPr>
          <w:rFonts w:eastAsia="Times New Roman"/>
          <w:lang w:eastAsia="en-US"/>
        </w:rPr>
        <w:t>imed bathroom breaks (every 60, 90 120 minutes)</w:t>
      </w:r>
    </w:p>
    <w:p w14:paraId="159EF4A8" w14:textId="77777777" w:rsidR="004462D8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Schedule</w:t>
      </w:r>
      <w:r w:rsidRPr="00D158AD">
        <w:rPr>
          <w:rFonts w:eastAsia="Times New Roman"/>
          <w:lang w:eastAsia="en-US"/>
        </w:rPr>
        <w:t xml:space="preserve"> sensory breaks</w:t>
      </w:r>
      <w:r>
        <w:rPr>
          <w:rFonts w:eastAsia="Times New Roman"/>
          <w:lang w:eastAsia="en-US"/>
        </w:rPr>
        <w:t>/use of a timer</w:t>
      </w:r>
    </w:p>
    <w:p w14:paraId="0E1C948C" w14:textId="77777777" w:rsidR="0057210D" w:rsidRDefault="0057210D" w:rsidP="0057210D">
      <w:pPr>
        <w:rPr>
          <w:rFonts w:eastAsia="Times New Roman"/>
          <w:lang w:eastAsia="en-US"/>
        </w:rPr>
      </w:pPr>
    </w:p>
    <w:p w14:paraId="797B6538" w14:textId="77777777" w:rsidR="0057210D" w:rsidRDefault="0057210D" w:rsidP="0057210D">
      <w:pPr>
        <w:rPr>
          <w:rFonts w:eastAsia="Times New Roman"/>
          <w:lang w:eastAsia="en-US"/>
        </w:rPr>
      </w:pPr>
    </w:p>
    <w:p w14:paraId="0DE7158D" w14:textId="77777777" w:rsidR="0057210D" w:rsidRDefault="0057210D" w:rsidP="0057210D">
      <w:pPr>
        <w:rPr>
          <w:rFonts w:eastAsia="Times New Roman"/>
          <w:lang w:eastAsia="en-US"/>
        </w:rPr>
      </w:pPr>
    </w:p>
    <w:p w14:paraId="75326D9A" w14:textId="77777777" w:rsidR="0057210D" w:rsidRDefault="0057210D" w:rsidP="0057210D">
      <w:pPr>
        <w:rPr>
          <w:rFonts w:eastAsia="Times New Roman"/>
          <w:lang w:eastAsia="en-US"/>
        </w:rPr>
      </w:pPr>
    </w:p>
    <w:p w14:paraId="2AA3B3AB" w14:textId="77777777" w:rsidR="0057210D" w:rsidRDefault="0057210D" w:rsidP="0057210D">
      <w:pPr>
        <w:rPr>
          <w:rFonts w:eastAsia="Times New Roman"/>
          <w:lang w:eastAsia="en-US"/>
        </w:rPr>
      </w:pPr>
    </w:p>
    <w:p w14:paraId="65307160" w14:textId="77777777" w:rsidR="0057210D" w:rsidRPr="0057210D" w:rsidRDefault="0057210D" w:rsidP="0057210D">
      <w:pPr>
        <w:rPr>
          <w:rFonts w:eastAsia="Times New Roman"/>
          <w:lang w:eastAsia="en-US"/>
        </w:rPr>
      </w:pPr>
    </w:p>
    <w:p w14:paraId="0E7A49F1" w14:textId="77777777" w:rsidR="00453404" w:rsidRDefault="00453404" w:rsidP="004462D8">
      <w:pPr>
        <w:pStyle w:val="Heading3"/>
        <w:keepNext/>
        <w:keepLines/>
        <w:jc w:val="center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5D23FD4" wp14:editId="1DE79FC1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9427210" cy="1197610"/>
                <wp:effectExtent l="0" t="0" r="21590" b="0"/>
                <wp:wrapNone/>
                <wp:docPr id="1441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210" cy="1197610"/>
                          <a:chOff x="0" y="0"/>
                          <a:chExt cx="9427464" cy="1220202"/>
                        </a:xfrm>
                      </wpg:grpSpPr>
                      <wps:wsp>
                        <wps:cNvPr id="1442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1164392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5B9BD5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442A9" w14:textId="77777777" w:rsidR="00B36339" w:rsidRDefault="00B36339" w:rsidP="006260C0">
                              <w:pPr>
                                <w:pStyle w:val="Heading1"/>
                              </w:pPr>
                              <w:r>
                                <w:t xml:space="preserve">Skilled interventions ThAt Represent </w:t>
                              </w:r>
                            </w:p>
                            <w:p w14:paraId="633E47AD" w14:textId="77777777" w:rsidR="00B36339" w:rsidRDefault="00B36339" w:rsidP="006260C0">
                              <w:pPr>
                                <w:pStyle w:val="Heading1"/>
                              </w:pPr>
                              <w:r>
                                <w:t xml:space="preserve">specially designed Instruction For The SLP </w:t>
                              </w:r>
                            </w:p>
                            <w:p w14:paraId="6750A278" w14:textId="77777777" w:rsidR="00B36339" w:rsidRDefault="00B36339" w:rsidP="00453404">
                              <w:pPr>
                                <w:pStyle w:val="Heading1"/>
                              </w:pPr>
                            </w:p>
                            <w:p w14:paraId="1B75C1A5" w14:textId="77777777" w:rsidR="00B36339" w:rsidRDefault="00B36339" w:rsidP="00453404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443" name="Group 144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444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5" name="Freeform 1445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6" name="Freeform 1446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7" name="Freeform 1447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8" name="Freeform 1448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9" name="Freeform 1449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0" name="Freeform 1450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1" name="Freeform 1451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2" name="Freeform 1452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3" name="Freeform 1453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4" name="Freeform 1454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5" name="Freeform 1455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6" name="Freeform 1456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7" name="Freeform 1457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8" name="Freeform 1458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9" name="Freeform 1459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0" name="Freeform 1460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1" name="Freeform 1461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2" name="Freeform 1462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3" name="Freeform 1463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4" name="Freeform 1464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5" name="Freeform 1465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6" name="Freeform 1466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7" name="Freeform 1467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8" name="Freeform 1468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9" name="Freeform 1469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0" name="Freeform 1470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1" name="Freeform 1471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2" name="Freeform 1472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3" name="Freeform 1473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4" name="Freeform 1474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5" name="Freeform 1475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6" name="Freeform 1476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7" name="Freeform 1477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8" name="Freeform 1478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9" name="Freeform 1479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0" name="Freeform 1480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1" name="Freeform 1481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2" name="Freeform 1482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3" name="Freeform 1483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4" name="Freeform 1484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5" name="Freeform 1485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6" name="Freeform 1486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7" name="Freeform 1487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8" name="Freeform 1488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9" name="Freeform 1489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0" name="Freeform 1490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1" name="Freeform 1491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2" name="Freeform 1492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3" name="Freeform 1493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4" name="Freeform 1494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5" name="Freeform 1495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6" name="Freeform 1496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7" name="Freeform 1497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8" name="Freeform 1498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9" name="Freeform 1499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0" name="Freeform 1500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1" name="Freeform 1501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2" name="Freeform 1502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3" name="Freeform 1503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4" name="Freeform 1504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5" name="Freeform 1505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6" name="Freeform 1506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7" name="Freeform 1507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8" name="Freeform 1508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9" name="Freeform 1509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0" name="Freeform 1510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1" name="Freeform 1511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2" name="Freeform 1512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3" name="Freeform 1513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4" name="Freeform 1514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5" name="Freeform 1515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6" name="Freeform 1516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7" name="Freeform 1517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8" name="Freeform 1518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9" name="Freeform 1519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0" name="Freeform 1520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1" name="Freeform 1521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2" name="Freeform 1522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3" name="Freeform 1523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4" name="Freeform 1524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5" name="Freeform 1525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6" name="Freeform 1526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7" name="Freeform 1527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8" name="Freeform 1528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9" name="Freeform 1529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0" name="Freeform 1530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1" name="Freeform 1531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2" name="Freeform 1532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3" name="Freeform 1533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4" name="Freeform 1534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5" name="Freeform 1535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6" name="Freeform 1536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7" name="Freeform 1537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8" name="Freeform 1538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9" name="Freeform 1539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0" name="Freeform 1540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1" name="Freeform 1541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2" name="Freeform 1542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3" name="Freeform 1543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4" name="Freeform 1544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5" name="Freeform 1545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6" name="Freeform 1546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7" name="Freeform 1547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8" name="Freeform 1548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9" name="Freeform 1549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0" name="Freeform 1550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1" name="Freeform 1551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2" name="Freeform 1552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3" name="Freeform 1553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4" name="Freeform 1554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5" name="Freeform 1555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556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7" name="Freeform 1557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8" name="Freeform 1558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9" name="Freeform 1559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0" name="Freeform 1560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1" name="Freeform 1561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2" name="Freeform 1562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3" name="Freeform 1563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4" name="Freeform 1564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5" name="Freeform 1565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6" name="Freeform 1566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7" name="Freeform 1567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8" name="Freeform 1568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9" name="Freeform 1569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0" name="Freeform 1570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1" name="Freeform 1571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2" name="Freeform 1572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3" name="Freeform 1573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4" name="Freeform 1574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5" name="Freeform 1575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6" name="Freeform 1576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7" name="Freeform 1577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8" name="Freeform 1578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9" name="Freeform 1579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0" name="Freeform 1580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1" name="Freeform 1581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2" name="Freeform 1582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3" name="Freeform 1583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4" name="Freeform 1584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5" name="Freeform 1585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6" name="Freeform 1586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7" name="Freeform 1587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8" name="Freeform 1588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9" name="Freeform 1589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0" name="Freeform 1590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1" name="Freeform 1591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2" name="Freeform 1592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3" name="Freeform 1593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4" name="Freeform 1594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5" name="Freeform 1595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6" name="Freeform 1596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7" name="Freeform 1597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8" name="Freeform 1598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9" name="Freeform 1599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0" name="Freeform 1600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1" name="Freeform 1601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2" name="Freeform 1602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3" name="Freeform 1603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4" name="Freeform 1604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5" name="Freeform 1605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6" name="Freeform 1606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7" name="Freeform 1607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8" name="Freeform 1608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9" name="Freeform 1609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0" name="Freeform 1610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1" name="Freeform 1611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2" name="Freeform 1612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3" name="Freeform 1613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4" name="Freeform 1614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5" name="Freeform 1615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6" name="Freeform 1616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7" name="Freeform 1617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8" name="Freeform 1618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9" name="Freeform 1619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0" name="Freeform 1620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1" name="Freeform 1621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2" name="Freeform 1622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3" name="Freeform 1623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4" name="Freeform 1624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5" name="Freeform 1625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6" name="Freeform 1626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7" name="Freeform 1627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8" name="Freeform 1628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9" name="Freeform 1629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0" name="Freeform 1630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1" name="Freeform 1631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2" name="Freeform 1632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3" name="Freeform 1633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4" name="Freeform 1634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5" name="Freeform 1635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6" name="Freeform 1636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7" name="Freeform 1637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8" name="Freeform 1638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9" name="Freeform 1639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0" name="Freeform 1640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1" name="Freeform 1641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2" name="Freeform 1642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3" name="Freeform 1643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4" name="Freeform 1644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5" name="Freeform 1645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6" name="Freeform 1646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7" name="Freeform 1647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8" name="Freeform 1648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9" name="Freeform 1649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0" name="Freeform 1650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1" name="Freeform 1651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2" name="Freeform 1652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3" name="Freeform 1653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4" name="Freeform 1654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5" name="Freeform 1655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6" name="Freeform 1656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7" name="Freeform 1657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8" name="Freeform 1658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9" name="Freeform 1659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0" name="Freeform 1660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1" name="Freeform 1661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2" name="Freeform 1662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3" name="Freeform 1663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4" name="Freeform 1664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5" name="Freeform 1665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6" name="Freeform 1666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7" name="Freeform 1667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8" name="Freeform 1668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9" name="Freeform 1669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0" name="Freeform 1670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1" name="Freeform 1671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2" name="Freeform 1672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3" name="Freeform 1673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4" name="Freeform 1674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5" name="Freeform 1675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6" name="Freeform 1676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7" name="Freeform 1677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8" name="Freeform 1678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9" name="Freeform 1679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0" name="Freeform 1680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23FD4" id="_x0000_s1266" alt="School supply list header with school supply pictures" style="position:absolute;left:0;text-align:left;margin-left:24.6pt;margin-top:25.2pt;width:742.3pt;height:94.3pt;z-index:-251655168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">
                <v:rect id="Rectangle 1442" o:spid="_x0000_s1267" style="position:absolute;width:94274;height:11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" fillcolor="#9dc3e6" strokecolor="#2e75b6">
                  <v:textbox>
                    <w:txbxContent>
                      <w:p w14:paraId="6BC442A9" w14:textId="77777777" w:rsidR="00B36339" w:rsidRDefault="00B36339" w:rsidP="006260C0">
                        <w:pPr>
                          <w:pStyle w:val="Heading1"/>
                        </w:pPr>
                        <w:r>
                          <w:t xml:space="preserve">Skilled interventions ThAt Represent </w:t>
                        </w:r>
                      </w:p>
                      <w:p w14:paraId="633E47AD" w14:textId="77777777" w:rsidR="00B36339" w:rsidRDefault="00B36339" w:rsidP="006260C0">
                        <w:pPr>
                          <w:pStyle w:val="Heading1"/>
                        </w:pPr>
                        <w:r>
                          <w:t xml:space="preserve">specially designed Instruction For The SLP </w:t>
                        </w:r>
                      </w:p>
                      <w:p w14:paraId="6750A278" w14:textId="77777777" w:rsidR="00B36339" w:rsidRDefault="00B36339" w:rsidP="00453404">
                        <w:pPr>
                          <w:pStyle w:val="Heading1"/>
                        </w:pPr>
                      </w:p>
                      <w:p w14:paraId="1B75C1A5" w14:textId="77777777" w:rsidR="00B36339" w:rsidRDefault="00B36339" w:rsidP="00453404">
                        <w:pPr>
                          <w:pStyle w:val="Heading2"/>
                        </w:pPr>
                      </w:p>
                    </w:txbxContent>
                  </v:textbox>
                </v:rect>
                <v:group id="Group 1443" o:spid="_x0000_s126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o:lock v:ext="edit" aspectratio="t"/>
                  <v:rect id="AutoShape 6" o:spid="_x0000_s126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" filled="f" stroked="f">
                    <o:lock v:ext="edit" aspectratio="t" text="t"/>
                  </v:rect>
                  <v:shape id="Freeform 1445" o:spid="_x0000_s127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446" o:spid="_x0000_s127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447" o:spid="_x0000_s127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448" o:spid="_x0000_s127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449" o:spid="_x0000_s127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450" o:spid="_x0000_s127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451" o:spid="_x0000_s127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452" o:spid="_x0000_s127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453" o:spid="_x0000_s127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454" o:spid="_x0000_s127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55" o:spid="_x0000_s128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56" o:spid="_x0000_s128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57" o:spid="_x0000_s128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58" o:spid="_x0000_s128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59" o:spid="_x0000_s128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60" o:spid="_x0000_s128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1" o:spid="_x0000_s128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62" o:spid="_x0000_s128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63" o:spid="_x0000_s128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64" o:spid="_x0000_s128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465" o:spid="_x0000_s129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466" o:spid="_x0000_s129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467" o:spid="_x0000_s129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468" o:spid="_x0000_s129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469" o:spid="_x0000_s129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470" o:spid="_x0000_s129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471" o:spid="_x0000_s129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472" o:spid="_x0000_s129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473" o:spid="_x0000_s129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474" o:spid="_x0000_s129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475" o:spid="_x0000_s130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476" o:spid="_x0000_s130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477" o:spid="_x0000_s130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478" o:spid="_x0000_s130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479" o:spid="_x0000_s130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480" o:spid="_x0000_s130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481" o:spid="_x0000_s130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482" o:spid="_x0000_s130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483" o:spid="_x0000_s130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484" o:spid="_x0000_s130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485" o:spid="_x0000_s131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486" o:spid="_x0000_s131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487" o:spid="_x0000_s131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488" o:spid="_x0000_s131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489" o:spid="_x0000_s131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490" o:spid="_x0000_s131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" path="m11,c8,3,4,7,,10,5,18,12,7,17,3,15,2,13,1,11,e" stroked="f">
                    <v:path arrowok="t" o:connecttype="custom" o:connectlocs="19,0;0,17;30,5;19,0" o:connectangles="0,0,0,0"/>
                  </v:shape>
                  <v:shape id="Freeform 1491" o:spid="_x0000_s131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" path="m9,c6,5,3,9,,14,7,18,11,6,14,1,13,1,11,,9,e" stroked="f">
                    <v:path arrowok="t" o:connecttype="custom" o:connectlocs="15,0;0,24;24,2;15,0" o:connectangles="0,0,0,0"/>
                  </v:shape>
                  <v:shape id="Freeform 1492" o:spid="_x0000_s131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" path="m8,c5,4,3,8,,12,6,15,10,5,12,,11,,9,,8,e" stroked="f">
                    <v:path arrowok="t" o:connecttype="custom" o:connectlocs="14,0;0,22;21,0;14,0" o:connectangles="0,0,0,0"/>
                  </v:shape>
                  <v:shape id="Freeform 1493" o:spid="_x0000_s131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" path="m2,c8,2,14,3,20,5,18,12,,5,2,e" stroked="f">
                    <v:path arrowok="t" o:connecttype="custom" o:connectlocs="4,0;35,9;4,0" o:connectangles="0,0,0"/>
                  </v:shape>
                  <v:shape id="Freeform 1494" o:spid="_x0000_s131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" path="m3,c9,2,15,3,20,4,19,12,5,5,,4,1,3,2,1,3,e" stroked="f">
                    <v:path arrowok="t" o:connecttype="custom" o:connectlocs="5,0;35,7;0,7;5,0" o:connectangles="0,0,0,0"/>
                  </v:shape>
                  <v:shape id="Freeform 1495" o:spid="_x0000_s132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" path="m14,15c10,12,5,9,,6,3,,18,8,14,15e" stroked="f">
                    <v:path arrowok="t" o:connecttype="custom" o:connectlocs="25,26;0,10;25,26" o:connectangles="0,0,0"/>
                  </v:shape>
                  <v:shape id="Freeform 1496" o:spid="_x0000_s132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497" o:spid="_x0000_s132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" path="m5,v2,1,4,2,7,3c10,10,,5,5,e" stroked="f">
                    <v:path arrowok="t" o:connecttype="custom" o:connectlocs="9,0;21,5;9,0" o:connectangles="0,0,0"/>
                  </v:shape>
                  <v:shape id="Freeform 1498" o:spid="_x0000_s132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" path="m9,c7,8,9,19,,20,,16,1,12,1,8,2,2,3,2,9,e" stroked="f">
                    <v:path arrowok="t" o:connecttype="custom" o:connectlocs="16,0;0,35;2,14;16,0" o:connectangles="0,0,0,0"/>
                  </v:shape>
                  <v:shape id="Freeform 1499" o:spid="_x0000_s132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" path="m10,v,6,1,25,-7,22c4,14,,2,10,e" stroked="f">
                    <v:path arrowok="t" o:connecttype="custom" o:connectlocs="18,0;5,38;18,0" o:connectangles="0,0,0"/>
                  </v:shape>
                  <v:shape id="Freeform 1500" o:spid="_x0000_s132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" path="m6,c7,5,12,19,3,19,3,13,,4,6,e" stroked="f">
                    <v:path arrowok="t" o:connecttype="custom" o:connectlocs="11,0;5,33;11,0" o:connectangles="0,0,0"/>
                  </v:shape>
                  <v:shape id="Freeform 1501" o:spid="_x0000_s132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" path="m8,c9,6,14,18,6,20,5,14,,2,8,e" stroked="f">
                    <v:path arrowok="t" o:connecttype="custom" o:connectlocs="14,0;11,35;14,0" o:connectangles="0,0,0"/>
                  </v:shape>
                  <v:shape id="Freeform 1502" o:spid="_x0000_s132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" path="m6,c7,5,12,17,5,19,4,14,2,10,1,6,,1,2,1,6,e" stroked="f">
                    <v:path arrowok="t" o:connecttype="custom" o:connectlocs="11,0;9,34;2,11;11,0" o:connectangles="0,0,0,0"/>
                  </v:shape>
                  <v:shape id="Freeform 1503" o:spid="_x0000_s132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" path="m16,c10,3,5,6,,9,2,13,21,6,16,e" stroked="f">
                    <v:path arrowok="t" o:connecttype="custom" o:connectlocs="27,0;0,15;27,0" o:connectangles="0,0,0"/>
                  </v:shape>
                  <v:shape id="Freeform 1504" o:spid="_x0000_s132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" path="m18,c14,2,,5,4,11,8,9,22,6,18,e" stroked="f">
                    <v:path arrowok="t" o:connecttype="custom" o:connectlocs="32,0;7,19;32,0" o:connectangles="0,0,0"/>
                  </v:shape>
                  <v:shape id="Freeform 1505" o:spid="_x0000_s133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" path="m17,c21,6,2,16,,7,6,5,12,2,17,e" stroked="f">
                    <v:path arrowok="t" o:connecttype="custom" o:connectlocs="30,0;0,12;30,0" o:connectangles="0,0,0"/>
                  </v:shape>
                  <v:shape id="Freeform 1506" o:spid="_x0000_s133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" path="m7,c6,6,10,20,1,19,1,14,,2,7,e" stroked="f">
                    <v:path arrowok="t" o:connecttype="custom" o:connectlocs="13,0;2,33;13,0" o:connectangles="0,0,0"/>
                  </v:shape>
                  <v:shape id="Freeform 1507" o:spid="_x0000_s133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" path="m7,3v,4,,9,,14c5,17,3,17,1,16,1,12,,,7,3e" stroked="f">
                    <v:path arrowok="t" o:connecttype="custom" o:connectlocs="12,5;12,30;2,28;12,5" o:connectangles="0,0,0,0"/>
                  </v:shape>
                  <v:shape id="Freeform 1508" o:spid="_x0000_s133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" path="m6,2c7,7,7,12,7,17,,16,,16,1,10,2,6,1,,6,2e" stroked="f">
                    <v:path arrowok="t" o:connecttype="custom" o:connectlocs="11,3;13,29;2,17;11,3" o:connectangles="0,0,0,0"/>
                  </v:shape>
                  <v:shape id="Freeform 1509" o:spid="_x0000_s133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510" o:spid="_x0000_s133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511" o:spid="_x0000_s133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512" o:spid="_x0000_s133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513" o:spid="_x0000_s133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514" o:spid="_x0000_s133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1515" o:spid="_x0000_s134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1516" o:spid="_x0000_s134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1517" o:spid="_x0000_s134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1518" o:spid="_x0000_s134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1519" o:spid="_x0000_s134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1520" o:spid="_x0000_s134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1521" o:spid="_x0000_s134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" path="m12,6c10,8,,16,9,16,12,16,16,3,15,,14,2,13,4,12,6e" stroked="f">
                    <v:path arrowok="t" o:connecttype="custom" o:connectlocs="21,11;16,28;26,0;21,11" o:connectangles="0,0,0,0"/>
                  </v:shape>
                  <v:shape id="Freeform 1522" o:spid="_x0000_s134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1523" o:spid="_x0000_s134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" path="m5,1c5,6,,25,7,27,8,23,10,,5,1e" stroked="f">
                    <v:path arrowok="t" o:connecttype="custom" o:connectlocs="9,2;12,47;9,2" o:connectangles="0,0,0"/>
                  </v:shape>
                  <v:shape id="Freeform 1524" o:spid="_x0000_s134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1525" o:spid="_x0000_s135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" path="m27,c22,2,,5,4,12,13,8,21,5,30,2,29,2,28,1,27,e" stroked="f">
                    <v:path arrowok="t" o:connecttype="custom" o:connectlocs="48,0;7,21;53,4;48,0" o:connectangles="0,0,0,0"/>
                  </v:shape>
                  <v:shape id="Freeform 1526" o:spid="_x0000_s135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" path="m26,c17,2,9,5,,8,5,13,22,4,28,2,27,1,27,,26,e" stroked="f">
                    <v:path arrowok="t" o:connecttype="custom" o:connectlocs="46,0;0,14;49,4;46,0" o:connectangles="0,0,0,0"/>
                  </v:shape>
                  <v:shape id="Freeform 1527" o:spid="_x0000_s135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" path="m25,c16,3,8,6,,9,2,15,20,2,25,e" stroked="f">
                    <v:path arrowok="t" o:connecttype="custom" o:connectlocs="44,0;0,16;44,0" o:connectangles="0,0,0"/>
                  </v:shape>
                  <v:shape id="Freeform 1528" o:spid="_x0000_s135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1529" o:spid="_x0000_s135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1530" o:spid="_x0000_s135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1531" o:spid="_x0000_s135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1532" o:spid="_x0000_s135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1533" o:spid="_x0000_s135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1534" o:spid="_x0000_s135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1535" o:spid="_x0000_s136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1536" o:spid="_x0000_s136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1537" o:spid="_x0000_s136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1538" o:spid="_x0000_s136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1539" o:spid="_x0000_s136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1540" o:spid="_x0000_s136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1541" o:spid="_x0000_s136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1542" o:spid="_x0000_s136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1543" o:spid="_x0000_s136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1544" o:spid="_x0000_s136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" path="m92,c61,15,30,30,,45v27,32,55,65,83,98c91,152,120,132,130,127v17,-7,36,-11,53,-16c154,73,124,36,92,e" fillcolor="#5b9bd5" stroked="f">
                    <v:path arrowok="t" o:connecttype="custom" o:connectlocs="161,0;0,78;145,249;227,221;320,194;161,0" o:connectangles="0,0,0,0,0,0"/>
                  </v:shape>
                  <v:shape id="Freeform 1545" o:spid="_x0000_s137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1546" o:spid="_x0000_s137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" path="m32,c,11,32,45,43,58v21,25,42,50,63,75c100,122,103,108,114,102,87,68,60,34,32,e" fillcolor="#5b9bd5" stroked="f">
                    <v:path arrowok="t" o:connecttype="custom" o:connectlocs="56,0;75,101;186,231;200,177;56,0" o:connectangles="0,0,0,0,0"/>
                  </v:shape>
                  <v:shape id="Freeform 1547" o:spid="_x0000_s137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1548" o:spid="_x0000_s137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1549" o:spid="_x0000_s137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1550" o:spid="_x0000_s137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" path="m9,c26,20,42,40,59,59v8,11,17,22,26,32c88,95,80,106,79,112,62,92,45,71,28,51,12,31,,25,9,e" fillcolor="#5b9bd5" stroked="f">
                    <v:path arrowok="t" o:connecttype="custom" o:connectlocs="16,0;103,103;149,158;138,195;49,89;16,0" o:connectangles="0,0,0,0,0,0"/>
                  </v:shape>
                  <v:shape id="Freeform 1551" o:spid="_x0000_s137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" path="m32,v28,33,55,67,83,100c90,110,64,119,39,129v-13,5,-13,,-22,-10c9,111,5,99,,89,21,81,43,72,65,63,55,50,18,15,32,e" fillcolor="#5b9bd5" stroked="f">
                    <v:path arrowok="t" o:connecttype="custom" o:connectlocs="56,0;201,174;68,224;30,207;0,155;114,110;56,0" o:connectangles="0,0,0,0,0,0,0"/>
                  </v:shape>
                  <v:shape id="Freeform 1552" o:spid="_x0000_s137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" path="m,81c22,72,45,63,67,54,53,36,38,18,24,v3,5,25,46,23,47c32,58,16,70,,81e" fillcolor="#2e75b6" stroked="f">
                    <v:path arrowok="t" o:connecttype="custom" o:connectlocs="0,141;117,94;42,0;82,82;0,141" o:connectangles="0,0,0,0,0"/>
                  </v:shape>
                  <v:shape id="Freeform 1553" o:spid="_x0000_s137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" path="m44,c29,8,15,16,,23,5,27,48,9,44,e" stroked="f">
                    <v:path arrowok="t" o:connecttype="custom" o:connectlocs="77,0;0,40;77,0" o:connectangles="0,0,0"/>
                  </v:shape>
                  <v:shape id="Freeform 1554" o:spid="_x0000_s137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1555" o:spid="_x0000_s138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38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" filled="f" stroked="f">
                  <o:lock v:ext="edit" aspectratio="t" text="t"/>
                </v:rect>
                <v:shape id="Freeform 1557" o:spid="_x0000_s138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1558" o:spid="_x0000_s138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1559" o:spid="_x0000_s138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1560" o:spid="_x0000_s138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" path="m,6c6,3,14,,16,7,9,8,2,13,,6e" fillcolor="#010101" stroked="f">
                  <v:path arrowok="t" o:connecttype="custom" o:connectlocs="0,16119;42863,18806;0,16119" o:connectangles="0,0,0"/>
                </v:shape>
                <v:shape id="Freeform 1561" o:spid="_x0000_s138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562" o:spid="_x0000_s138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563" o:spid="_x0000_s138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564" o:spid="_x0000_s138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565" o:spid="_x0000_s139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566" o:spid="_x0000_s139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67" o:spid="_x0000_s139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568" o:spid="_x0000_s139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569" o:spid="_x0000_s139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570" o:spid="_x0000_s139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571" o:spid="_x0000_s139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1572" o:spid="_x0000_s139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1573" o:spid="_x0000_s139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1574" o:spid="_x0000_s139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1575" o:spid="_x0000_s140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1576" o:spid="_x0000_s140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1577" o:spid="_x0000_s140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1578" o:spid="_x0000_s140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1579" o:spid="_x0000_s140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1580" o:spid="_x0000_s140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1581" o:spid="_x0000_s140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1582" o:spid="_x0000_s140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1583" o:spid="_x0000_s140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1584" o:spid="_x0000_s140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1585" o:spid="_x0000_s141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1586" o:spid="_x0000_s141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1587" o:spid="_x0000_s141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1588" o:spid="_x0000_s141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1589" o:spid="_x0000_s141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1590" o:spid="_x0000_s141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1591" o:spid="_x0000_s141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1592" o:spid="_x0000_s141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1593" o:spid="_x0000_s141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1594" o:spid="_x0000_s141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1595" o:spid="_x0000_s142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1596" o:spid="_x0000_s142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1597" o:spid="_x0000_s142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1598" o:spid="_x0000_s142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5b6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1599" o:spid="_x0000_s142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1600" o:spid="_x0000_s142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1601" o:spid="_x0000_s142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1602" o:spid="_x0000_s142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1603" o:spid="_x0000_s142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1604" o:spid="_x0000_s142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1605" o:spid="_x0000_s143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1606" o:spid="_x0000_s143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" path="m10,23c7,15,4,8,,,2,7,3,20,10,23e" fillcolor="#852b1c" stroked="f">
                  <v:path arrowok="t" o:connecttype="custom" o:connectlocs="28575,63500;0,0;28575,63500" o:connectangles="0,0,0"/>
                </v:shape>
                <v:shape id="Freeform 1607" o:spid="_x0000_s143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" path="m75,13c60,5,49,,32,3,12,6,6,20,2,39,,48,15,72,21,77v7,6,15,11,21,18c45,99,47,100,47,105v-1,3,-10,3,-5,9c46,119,55,114,58,111v2,-1,5,-19,4,-22c60,83,48,74,44,71,37,64,34,58,29,49,20,31,40,23,53,21v8,,10,18,17,15c73,34,74,16,75,13e" fillcolor="#2e75b6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1608" o:spid="_x0000_s143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" path="m18,26c1,24,,,18,1v17,,17,23,,25e" fillcolor="#f8cbad" stroked="f">
                  <v:path arrowok="t" o:connecttype="custom" o:connectlocs="49802,69850;49802,2687;49802,69850" o:connectangles="0,0,0"/>
                </v:shape>
                <v:shape id="Freeform 1609" o:spid="_x0000_s143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1610" o:spid="_x0000_s143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1611" o:spid="_x0000_s143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1612" o:spid="_x0000_s143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1613" o:spid="_x0000_s143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1614" o:spid="_x0000_s143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1615" o:spid="_x0000_s144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1616" o:spid="_x0000_s144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" path="m,17c5,13,12,,18,7,13,12,5,28,,17e" fillcolor="#8a8aa8" stroked="f">
                  <v:path arrowok="t" o:connecttype="custom" o:connectlocs="0,46264;49213,19050;0,46264" o:connectangles="0,0,0"/>
                </v:shape>
                <v:shape id="Freeform 1617" o:spid="_x0000_s144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" path="m,19c5,6,14,5,27,,23,7,9,30,,19e" fillcolor="#e08678" stroked="f">
                  <v:path arrowok="t" o:connecttype="custom" o:connectlocs="0,52282;73025,0;0,52282" o:connectangles="0,0,0"/>
                </v:shape>
                <v:shape id="Freeform 1618" o:spid="_x0000_s144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1619" o:spid="_x0000_s144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1620" o:spid="_x0000_s144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" path="m5,c5,7,4,14,4,21v-1,,-3,,-4,c2,14,4,7,5,e" stroked="f">
                  <v:path arrowok="t" o:connecttype="custom" o:connectlocs="14288,0;11430,57150;0,57150;14288,0" o:connectangles="0,0,0,0"/>
                </v:shape>
                <v:shape id="Freeform 1621" o:spid="_x0000_s144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" path="m6,c5,7,4,14,2,21,,16,3,6,4,,5,,6,,6,e" stroked="f">
                  <v:path arrowok="t" o:connecttype="custom" o:connectlocs="15875,0;5292,57150;10583,0;15875,0" o:connectangles="0,0,0,0"/>
                </v:shape>
                <v:shape id="Freeform 1622" o:spid="_x0000_s144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" path="m,c2,8,8,18,2,26,1,17,,8,,e" stroked="f">
                  <v:path arrowok="t" o:connecttype="custom" o:connectlocs="0,0;5160,69850;0,0" o:connectangles="0,0,0"/>
                </v:shape>
                <v:shape id="Freeform 1623" o:spid="_x0000_s144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1624" o:spid="_x0000_s144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" path="m7,c6,5,6,9,5,14,,12,6,4,7,e" stroked="f">
                  <v:path arrowok="t" o:connecttype="custom" o:connectlocs="19050,0;13607,38100;19050,0" o:connectangles="0,0,0"/>
                </v:shape>
                <v:shape id="Freeform 1625" o:spid="_x0000_s145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" path="m5,v2,6,13,23,9,27c11,21,,5,5,e" stroked="f">
                  <v:path arrowok="t" o:connecttype="custom" o:connectlocs="13670,0;38277,73025;13670,0" o:connectangles="0,0,0"/>
                </v:shape>
                <v:shape id="Freeform 1626" o:spid="_x0000_s145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" path="m3,v3,7,7,13,10,20c9,14,4,8,,2,1,1,2,1,3,e" stroked="f">
                  <v:path arrowok="t" o:connecttype="custom" o:connectlocs="8060,0;34925,53975;0,5398;8060,0" o:connectangles="0,0,0,0"/>
                </v:shape>
                <v:shape id="Freeform 1627" o:spid="_x0000_s145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" path="m,c5,6,10,13,14,19,9,22,3,5,,e" stroked="f">
                  <v:path arrowok="t" o:connecttype="custom" o:connectlocs="0,0;38100,52099;0,0" o:connectangles="0,0,0"/>
                </v:shape>
                <v:shape id="Freeform 1628" o:spid="_x0000_s145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1629" o:spid="_x0000_s145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1630" o:spid="_x0000_s145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" path="m9,c6,2,3,5,,7,,2,5,2,9,e" fillcolor="#852b1c" stroked="f">
                  <v:path arrowok="t" o:connecttype="custom" o:connectlocs="23813,0;0,19050;23813,0" o:connectangles="0,0,0"/>
                </v:shape>
                <v:shape id="Freeform 1631" o:spid="_x0000_s145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" path="m,c,7,,26,9,26,5,17,2,10,,e" stroked="f">
                  <v:path arrowok="t" o:connecttype="custom" o:connectlocs="0,0;25400,71438;0,0" o:connectangles="0,0,0"/>
                </v:shape>
                <v:shape id="Freeform 1632" o:spid="_x0000_s145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1633" o:spid="_x0000_s145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" path="m,c,4,,8,1,11,5,9,3,3,,e" stroked="f">
                  <v:path arrowok="t" o:connecttype="custom" o:connectlocs="0,0;2540,30163;0,0" o:connectangles="0,0,0"/>
                </v:shape>
                <v:shape id="Freeform 1634" o:spid="_x0000_s145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" path="m,c5,2,33,10,29,20,20,11,11,6,,e" fillcolor="#852b1c" stroked="f">
                  <v:path arrowok="t" o:connecttype="custom" o:connectlocs="0,0;79520,55563;0,0" o:connectangles="0,0,0"/>
                </v:shape>
                <v:shape id="Freeform 1635" o:spid="_x0000_s146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" path="m,c7,3,18,6,20,14,13,11,7,5,,e" fillcolor="#852b1c" stroked="f">
                  <v:path arrowok="t" o:connecttype="custom" o:connectlocs="0,0;53975,38100;0,0" o:connectangles="0,0,0"/>
                </v:shape>
                <v:shape id="Freeform 1636" o:spid="_x0000_s146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1637" o:spid="_x0000_s146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1638" o:spid="_x0000_s146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1639" o:spid="_x0000_s146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1640" o:spid="_x0000_s146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1641" o:spid="_x0000_s146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1642" o:spid="_x0000_s146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" path="m,c12,11,24,21,37,31,30,17,12,9,,e" fillcolor="#fac1b4" stroked="f">
                  <v:path arrowok="t" o:connecttype="custom" o:connectlocs="0,0;101600,84138;0,0" o:connectangles="0,0,0"/>
                </v:shape>
                <v:shape id="Freeform 1643" o:spid="_x0000_s146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1644" o:spid="_x0000_s146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" path="m6,v5,27,16,63,7,90c9,61,,28,6,e" fillcolor="#9ddcf9" stroked="f">
                  <v:path arrowok="t" o:connecttype="custom" o:connectlocs="16452,0;35647,244475;16452,0" o:connectangles="0,0,0"/>
                </v:shape>
                <v:shape id="Freeform 1645" o:spid="_x0000_s147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1646" o:spid="_x0000_s147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1647" o:spid="_x0000_s147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1648" o:spid="_x0000_s147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1649" o:spid="_x0000_s147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" path="m,5v3,4,6,11,11,9c8,9,6,,,5e" fillcolor="#b8b8d8" stroked="f">
                  <v:path arrowok="t" o:connecttype="custom" o:connectlocs="0,13395;28575,37505;0,13395" o:connectangles="0,0,0"/>
                </v:shape>
                <v:shape id="Freeform 1650" o:spid="_x0000_s147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" path="m,3c5,7,16,18,22,14,17,11,4,,,3e" fillcolor="#b8b8d8" stroked="f">
                  <v:path arrowok="t" o:connecttype="custom" o:connectlocs="0,8202;60325,38277;0,8202" o:connectangles="0,0,0"/>
                </v:shape>
                <v:shape id="Freeform 1651" o:spid="_x0000_s147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652" o:spid="_x0000_s147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" path="m13,c9,3,,9,3,13,7,9,13,6,13,e" fillcolor="#b8b8d8" stroked="f">
                  <v:path arrowok="t" o:connecttype="custom" o:connectlocs="34925,0;8060,34925;34925,0" o:connectangles="0,0,0"/>
                </v:shape>
                <v:shape id="Freeform 1653" o:spid="_x0000_s147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654" o:spid="_x0000_s147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655" o:spid="_x0000_s148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" path="m2,c2,5,,12,4,13,4,9,3,5,2,e" fillcolor="#e6e4f2" stroked="f">
                  <v:path arrowok="t" o:connecttype="custom" o:connectlocs="5557,0;11113,34925;5557,0" o:connectangles="0,0,0"/>
                </v:shape>
                <v:shape id="Freeform 1656" o:spid="_x0000_s148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657" o:spid="_x0000_s148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658" o:spid="_x0000_s148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659" o:spid="_x0000_s148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" path="m64,9c53,3,47,,35,,27,,11,1,8,10,,33,4,51,22,67,15,51,5,34,20,19,34,5,49,10,63,19v1,-4,1,-7,1,-10e" fillcolor="#5b9bd5" stroked="f">
                  <v:path arrowok="t" o:connecttype="custom" o:connectlocs="174625,24523;95498,0;21828,27248;60027,182563;54570,51772;171896,51772;174625,24523" o:connectangles="0,0,0,0,0,0,0"/>
                </v:shape>
                <v:shape id="Freeform 1660" o:spid="_x0000_s148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" path="m68,1v2,33,4,67,3,100c71,111,70,120,69,130v-1,6,-13,9,-18,11c35,145,16,143,,143,8,131,18,121,18,106,19,88,19,71,21,54,22,39,20,21,27,8,30,,59,2,68,1e" fillcolor="#5b9bd5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661" o:spid="_x0000_s148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" path="m15,23c,21,,1,15,1,30,,30,24,15,23e" fillcolor="#f8cbad" stroked="f">
                  <v:path arrowok="t" o:connecttype="custom" o:connectlocs="41275,62376;41275,2712;41275,62376" o:connectangles="0,0,0"/>
                </v:shape>
                <v:shape id="Freeform 1662" o:spid="_x0000_s148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" path="m14,21c1,20,,,13,v15,,16,20,1,21e" fillcolor="#f8cbad" stroked="f">
                  <v:path arrowok="t" o:connecttype="custom" o:connectlocs="38319,57150;35582,0;38319,57150" o:connectangles="0,0,0"/>
                </v:shape>
                <v:shape id="Freeform 1663" o:spid="_x0000_s148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" path="m18,25c2,21,,,18,v17,,17,23,,25e" fillcolor="#f8cbad" stroked="f">
                  <v:path arrowok="t" o:connecttype="custom" o:connectlocs="48986,68263;48986,0;48986,68263" o:connectangles="0,0,0"/>
                </v:shape>
                <v:shape id="Freeform 1664" o:spid="_x0000_s148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" path="m17,24c,22,7,,21,5v11,4,6,18,-4,19e" fillcolor="#f8cbad" stroked="f">
                  <v:path arrowok="t" o:connecttype="custom" o:connectlocs="46385,65088;57299,13560;46385,65088" o:connectangles="0,0,0"/>
                </v:shape>
                <v:shape id="Freeform 1665" o:spid="_x0000_s149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" path="m11,17c1,16,,1,11,v12,,12,17,,17e" fillcolor="#ed7d31" stroked="f">
                  <v:path arrowok="t" o:connecttype="custom" o:connectlocs="30370,46038;30370,0;30370,46038" o:connectangles="0,0,0"/>
                </v:shape>
                <v:shape id="Freeform 1666" o:spid="_x0000_s149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" path="m12,19c2,16,,2,12,1,25,,24,17,12,19e" fillcolor="#ed7d31" stroked="f">
                  <v:path arrowok="t" o:connecttype="custom" o:connectlocs="32766,50800;32766,2674;32766,50800" o:connectangles="0,0,0"/>
                </v:shape>
                <v:shape id="Freeform 1667" o:spid="_x0000_s149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" path="m16,23c,21,8,,21,5v10,5,5,17,-5,18e" fillcolor="#ed7d31" stroked="f">
                  <v:path arrowok="t" o:connecttype="custom" o:connectlocs="43426,61913;56997,13459;43426,61913" o:connectangles="0,0,0"/>
                </v:shape>
                <v:shape id="Freeform 1668" o:spid="_x0000_s149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669" o:spid="_x0000_s149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670" o:spid="_x0000_s149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" path="m127,v14,6,18,20,12,32c136,40,109,46,102,49,79,59,56,68,32,78,19,83,9,94,,80,23,64,47,47,70,31,85,20,107,1,127,e" fillcolor="#2e75b6" stroked="f">
                  <v:path arrowok="t" o:connecttype="custom" o:connectlocs="346218,0;378931,86468;278065,132404;87236,210766;0,216170;190829,83766;346218,0" o:connectangles="0,0,0,0,0,0,0"/>
                </v:shape>
                <v:shape id="Freeform 1671" o:spid="_x0000_s149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" path="m,44c17,35,65,,81,23,95,42,26,68,16,74,12,63,9,52,,44e" fillcolor="#2e75b6" stroked="f">
                  <v:path arrowok="t" o:connecttype="custom" o:connectlocs="0,118934;220630,62170;43581,200025;0,118934" o:connectangles="0,0,0,0"/>
                </v:shape>
                <v:shape id="Freeform 1672" o:spid="_x0000_s149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673" o:spid="_x0000_s149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674" o:spid="_x0000_s149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" path="m68,c53,3,44,5,31,13,20,20,,19,10,35,17,46,35,29,46,25,53,22,82,12,68,e" fillcolor="#9dc3e6" stroked="f">
                  <v:path arrowok="t" o:connecttype="custom" o:connectlocs="185622,0;84622,35443;27297,95423;125568,68159;185622,0" o:connectangles="0,0,0,0,0"/>
                </v:shape>
                <v:shape id="Freeform 1675" o:spid="_x0000_s150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" path="m116,c75,24,37,48,,78,10,80,28,66,37,62,48,56,60,51,72,45,86,39,102,33,115,25,127,18,140,,116,e" fillcolor="#9dc3e6" stroked="f">
                  <v:path arrowok="t" o:connecttype="custom" o:connectlocs="317001,0;0,212051;101113,168553;196760,122337;314269,67965;317001,0" o:connectangles="0,0,0,0,0,0"/>
                </v:shape>
                <v:shape id="Freeform 1676" o:spid="_x0000_s150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" path="m58,c37,6,19,13,,22,3,36,20,21,28,17,38,12,49,6,58,e" fillcolor="#deebf7" stroked="f">
                  <v:path arrowok="t" o:connecttype="custom" o:connectlocs="158750,0;0,60149;76638,46478;158750,0" o:connectangles="0,0,0,0"/>
                </v:shape>
                <v:shape id="Freeform 1677" o:spid="_x0000_s150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" path="m102,c67,20,33,40,,63,19,53,38,42,58,33,68,28,78,23,88,18,92,16,117,2,102,e" fillcolor="#deebf7" stroked="f">
                  <v:path arrowok="t" o:connecttype="custom" o:connectlocs="278179,0;0,171450;158180,89807;239998,48986;278179,0" o:connectangles="0,0,0,0,0"/>
                </v:shape>
                <v:shape id="Freeform 1678" o:spid="_x0000_s150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679" o:spid="_x0000_s150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" path="m28,c21,5,,18,15,27,17,17,22,9,28,e" stroked="f">
                  <v:path arrowok="t" o:connecttype="custom" o:connectlocs="76200,0;40821,74613;76200,0" o:connectangles="0,0,0"/>
                </v:shape>
                <v:shape id="Freeform 1680" o:spid="_x0000_s150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  <w:r w:rsidR="00527E87">
        <w:t xml:space="preserve">behavior </w:t>
      </w:r>
      <w:r>
        <w:t>accommodations</w:t>
      </w:r>
    </w:p>
    <w:p w14:paraId="047362C5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</w:t>
      </w:r>
      <w:r w:rsidRPr="00D158AD">
        <w:rPr>
          <w:rFonts w:eastAsia="Times New Roman"/>
          <w:lang w:eastAsia="en-US"/>
        </w:rPr>
        <w:t>ntersperse preferred and non-preferred tasks</w:t>
      </w:r>
    </w:p>
    <w:p w14:paraId="59A0C63A" w14:textId="77777777" w:rsidR="004462D8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brief outside (run around) time</w:t>
      </w:r>
    </w:p>
    <w:p w14:paraId="07E194C9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f</w:t>
      </w:r>
      <w:r w:rsidRPr="00D158AD">
        <w:rPr>
          <w:rFonts w:eastAsia="Times New Roman"/>
          <w:lang w:eastAsia="en-US"/>
        </w:rPr>
        <w:t>requent reinforcement for desired/positive behaviors</w:t>
      </w:r>
    </w:p>
    <w:p w14:paraId="7415A434" w14:textId="77777777" w:rsidR="004462D8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intangible reward system (high-five, verbal praise…)</w:t>
      </w:r>
    </w:p>
    <w:p w14:paraId="7D496023" w14:textId="77777777" w:rsidR="004462D8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Reward time spent with preferred staff person</w:t>
      </w:r>
    </w:p>
    <w:p w14:paraId="02FA2BA9" w14:textId="77777777" w:rsidR="004462D8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Sit on personal carpet square (designated space)</w:t>
      </w:r>
    </w:p>
    <w:p w14:paraId="52699922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a</w:t>
      </w:r>
      <w:r w:rsidRPr="00D158AD">
        <w:rPr>
          <w:rFonts w:eastAsia="Times New Roman"/>
          <w:lang w:eastAsia="en-US"/>
        </w:rPr>
        <w:t>genda check list for check-ins with preferred staff member</w:t>
      </w:r>
    </w:p>
    <w:p w14:paraId="382483AC" w14:textId="77777777" w:rsidR="004462D8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t</w:t>
      </w:r>
      <w:r w:rsidRPr="00D158AD">
        <w:rPr>
          <w:rFonts w:eastAsia="Times New Roman"/>
          <w:lang w:eastAsia="en-US"/>
        </w:rPr>
        <w:t>ask strip with preferred activity at the end</w:t>
      </w:r>
    </w:p>
    <w:p w14:paraId="6BDC318D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t</w:t>
      </w:r>
      <w:r w:rsidRPr="00D158AD">
        <w:rPr>
          <w:rFonts w:eastAsia="Times New Roman"/>
          <w:lang w:eastAsia="en-US"/>
        </w:rPr>
        <w:t>oken board</w:t>
      </w:r>
      <w:r>
        <w:rPr>
          <w:rFonts w:eastAsia="Times New Roman"/>
          <w:lang w:eastAsia="en-US"/>
        </w:rPr>
        <w:t>/economy</w:t>
      </w:r>
    </w:p>
    <w:p w14:paraId="7965E6C7" w14:textId="77777777" w:rsidR="0057210D" w:rsidRDefault="0057210D" w:rsidP="0057210D">
      <w:pPr>
        <w:rPr>
          <w:rFonts w:eastAsia="Times New Roman"/>
          <w:lang w:eastAsia="en-US"/>
        </w:rPr>
      </w:pPr>
    </w:p>
    <w:p w14:paraId="55536A89" w14:textId="77777777" w:rsidR="0057210D" w:rsidRDefault="0057210D" w:rsidP="0057210D">
      <w:pPr>
        <w:rPr>
          <w:rFonts w:eastAsia="Times New Roman"/>
          <w:lang w:eastAsia="en-US"/>
        </w:rPr>
      </w:pPr>
    </w:p>
    <w:p w14:paraId="7C2AE88D" w14:textId="77777777" w:rsidR="004462D8" w:rsidRDefault="004462D8" w:rsidP="0057210D">
      <w:pPr>
        <w:rPr>
          <w:rFonts w:eastAsia="Times New Roman"/>
          <w:lang w:eastAsia="en-US"/>
        </w:rPr>
      </w:pPr>
    </w:p>
    <w:p w14:paraId="152860D0" w14:textId="77777777" w:rsidR="004462D8" w:rsidRDefault="004462D8" w:rsidP="0057210D">
      <w:pPr>
        <w:rPr>
          <w:rFonts w:eastAsia="Times New Roman"/>
          <w:lang w:eastAsia="en-US"/>
        </w:rPr>
      </w:pPr>
    </w:p>
    <w:p w14:paraId="4916BB24" w14:textId="77777777" w:rsidR="004462D8" w:rsidRDefault="004462D8" w:rsidP="0057210D">
      <w:pPr>
        <w:rPr>
          <w:rFonts w:eastAsia="Times New Roman"/>
          <w:lang w:eastAsia="en-US"/>
        </w:rPr>
      </w:pPr>
    </w:p>
    <w:p w14:paraId="08163B09" w14:textId="77777777" w:rsidR="004462D8" w:rsidRDefault="004462D8" w:rsidP="0057210D">
      <w:pPr>
        <w:rPr>
          <w:rFonts w:eastAsia="Times New Roman"/>
          <w:lang w:eastAsia="en-US"/>
        </w:rPr>
      </w:pPr>
    </w:p>
    <w:p w14:paraId="57E36B69" w14:textId="77777777" w:rsidR="004462D8" w:rsidRDefault="004462D8" w:rsidP="0057210D">
      <w:pPr>
        <w:rPr>
          <w:rFonts w:eastAsia="Times New Roman"/>
          <w:lang w:eastAsia="en-US"/>
        </w:rPr>
      </w:pPr>
    </w:p>
    <w:p w14:paraId="4A9C7C40" w14:textId="77777777" w:rsidR="004462D8" w:rsidRDefault="004462D8" w:rsidP="0057210D">
      <w:pPr>
        <w:rPr>
          <w:rFonts w:eastAsia="Times New Roman"/>
          <w:lang w:eastAsia="en-US"/>
        </w:rPr>
      </w:pPr>
    </w:p>
    <w:p w14:paraId="70578CAC" w14:textId="77777777" w:rsidR="0057210D" w:rsidRPr="0057210D" w:rsidRDefault="0057210D" w:rsidP="0057210D">
      <w:pPr>
        <w:rPr>
          <w:rFonts w:eastAsia="Times New Roman"/>
          <w:lang w:eastAsia="en-US"/>
        </w:rPr>
      </w:pPr>
    </w:p>
    <w:p w14:paraId="69BC9220" w14:textId="77777777" w:rsidR="00453404" w:rsidRDefault="00453404" w:rsidP="004462D8">
      <w:pPr>
        <w:pStyle w:val="Heading3"/>
        <w:jc w:val="center"/>
      </w:pPr>
      <w:r>
        <w:t>Te</w:t>
      </w:r>
      <w:r w:rsidR="00527E87">
        <w:t xml:space="preserve">sting and assignment </w:t>
      </w:r>
      <w:r>
        <w:t>accommodations</w:t>
      </w:r>
    </w:p>
    <w:p w14:paraId="023EC858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Break</w:t>
      </w:r>
      <w:r w:rsidRPr="00D158AD">
        <w:rPr>
          <w:rFonts w:eastAsia="Times New Roman"/>
          <w:lang w:eastAsia="en-US"/>
        </w:rPr>
        <w:t xml:space="preserve"> down tests into segments</w:t>
      </w:r>
    </w:p>
    <w:p w14:paraId="3D988EF7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Establish p</w:t>
      </w:r>
      <w:r w:rsidRPr="00D158AD">
        <w:rPr>
          <w:rFonts w:eastAsia="Times New Roman"/>
          <w:lang w:eastAsia="en-US"/>
        </w:rPr>
        <w:t>ermission to hand in all assignments late, as pre-determined</w:t>
      </w:r>
    </w:p>
    <w:p w14:paraId="20B18003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</w:t>
      </w:r>
      <w:r w:rsidRPr="00D158AD">
        <w:rPr>
          <w:rFonts w:eastAsia="Times New Roman"/>
          <w:lang w:eastAsia="en-US"/>
        </w:rPr>
        <w:t>ave child write down verbal questions to aide in processing</w:t>
      </w:r>
    </w:p>
    <w:p w14:paraId="5488BB3F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Have h</w:t>
      </w:r>
      <w:r w:rsidRPr="00D158AD">
        <w:rPr>
          <w:rFonts w:eastAsia="Times New Roman"/>
          <w:lang w:eastAsia="en-US"/>
        </w:rPr>
        <w:t>omework assignments chunked down by teacher to define each task</w:t>
      </w:r>
    </w:p>
    <w:p w14:paraId="1C8436A8" w14:textId="77777777" w:rsidR="004462D8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Have l</w:t>
      </w:r>
      <w:r w:rsidRPr="00D158AD">
        <w:rPr>
          <w:rFonts w:eastAsia="Times New Roman"/>
          <w:lang w:eastAsia="en-US"/>
        </w:rPr>
        <w:t>onger assignments broken down and scheduled out in pictures or words</w:t>
      </w:r>
    </w:p>
    <w:p w14:paraId="17318B8C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</w:t>
      </w:r>
      <w:r w:rsidRPr="00D158AD">
        <w:rPr>
          <w:rFonts w:eastAsia="Times New Roman"/>
          <w:lang w:eastAsia="en-US"/>
        </w:rPr>
        <w:t xml:space="preserve">ntersperse easy and difficult demands on </w:t>
      </w:r>
      <w:proofErr w:type="gramStart"/>
      <w:r w:rsidRPr="00D158AD">
        <w:rPr>
          <w:rFonts w:eastAsia="Times New Roman"/>
          <w:lang w:eastAsia="en-US"/>
        </w:rPr>
        <w:t>a</w:t>
      </w:r>
      <w:proofErr w:type="gramEnd"/>
      <w:r w:rsidRPr="00D158AD">
        <w:rPr>
          <w:rFonts w:eastAsia="Times New Roman"/>
          <w:lang w:eastAsia="en-US"/>
        </w:rPr>
        <w:t xml:space="preserve"> 80/20 basis (and work to increase)</w:t>
      </w:r>
    </w:p>
    <w:p w14:paraId="62C33C65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Mask</w:t>
      </w:r>
      <w:r w:rsidRPr="00D158AD">
        <w:rPr>
          <w:rFonts w:eastAsia="Times New Roman"/>
          <w:lang w:eastAsia="en-US"/>
        </w:rPr>
        <w:t xml:space="preserve"> test items so only single questions are visible</w:t>
      </w:r>
    </w:p>
    <w:p w14:paraId="76F0D3EB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</w:t>
      </w:r>
      <w:r w:rsidRPr="00D158AD">
        <w:rPr>
          <w:rFonts w:eastAsia="Times New Roman"/>
          <w:lang w:eastAsia="en-US"/>
        </w:rPr>
        <w:t>odify assignments to only include essential content</w:t>
      </w:r>
    </w:p>
    <w:p w14:paraId="0FFEC76D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a</w:t>
      </w:r>
      <w:r w:rsidRPr="00D158AD">
        <w:rPr>
          <w:rFonts w:eastAsia="Times New Roman"/>
          <w:lang w:eastAsia="en-US"/>
        </w:rPr>
        <w:t>lternatives for completing assignments (typed instead of written, or verbal)</w:t>
      </w:r>
    </w:p>
    <w:p w14:paraId="3C354730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Pr="00D158AD">
        <w:rPr>
          <w:rFonts w:eastAsia="Times New Roman"/>
          <w:lang w:eastAsia="en-US"/>
        </w:rPr>
        <w:t>rovide facilitated experiences</w:t>
      </w:r>
    </w:p>
    <w:p w14:paraId="62F8C4D1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Provide f</w:t>
      </w:r>
      <w:r w:rsidRPr="00D158AD">
        <w:rPr>
          <w:rFonts w:eastAsia="Times New Roman"/>
          <w:lang w:eastAsia="en-US"/>
        </w:rPr>
        <w:t>requent test breaks with opportunities to move</w:t>
      </w:r>
    </w:p>
    <w:p w14:paraId="7CA37198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p</w:t>
      </w:r>
      <w:r w:rsidRPr="00D158AD">
        <w:rPr>
          <w:rFonts w:eastAsia="Times New Roman"/>
          <w:lang w:eastAsia="en-US"/>
        </w:rPr>
        <w:t>re-teaching information, then post-teaching afterwards</w:t>
      </w:r>
    </w:p>
    <w:p w14:paraId="2549D519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t</w:t>
      </w:r>
      <w:r w:rsidRPr="00D158AD">
        <w:rPr>
          <w:rFonts w:eastAsia="Times New Roman"/>
          <w:lang w:eastAsia="en-US"/>
        </w:rPr>
        <w:t>esting in a study carrel</w:t>
      </w:r>
    </w:p>
    <w:p w14:paraId="1C80E3BF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 t</w:t>
      </w:r>
      <w:r w:rsidRPr="00D158AD">
        <w:rPr>
          <w:rFonts w:eastAsia="Times New Roman"/>
          <w:lang w:eastAsia="en-US"/>
        </w:rPr>
        <w:t>esting in the morning only</w:t>
      </w:r>
    </w:p>
    <w:p w14:paraId="17ADCAB1" w14:textId="77777777" w:rsidR="004462D8" w:rsidRPr="00D158AD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Schedule m</w:t>
      </w:r>
      <w:r w:rsidRPr="00D158AD">
        <w:rPr>
          <w:rFonts w:eastAsia="Times New Roman"/>
          <w:lang w:eastAsia="en-US"/>
        </w:rPr>
        <w:t>onthly, weekly or bi-weekly phone or in person conferences with parents (progress monitoring)</w:t>
      </w:r>
    </w:p>
    <w:p w14:paraId="0145938A" w14:textId="77777777" w:rsidR="004462D8" w:rsidRDefault="004462D8" w:rsidP="00D158A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Use of a timer to complete assignments</w:t>
      </w:r>
    </w:p>
    <w:p w14:paraId="6539C130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73B54725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0C7753A6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58D0CEDC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5D9CB9AB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608BB69A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6AE917D8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0B44BAE0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66C1CB29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339BCF0B" w14:textId="77777777" w:rsidR="0057210D" w:rsidRDefault="0057210D" w:rsidP="0057210D">
      <w:pPr>
        <w:pStyle w:val="ListParagraph"/>
        <w:numPr>
          <w:ilvl w:val="0"/>
          <w:numId w:val="0"/>
        </w:numPr>
        <w:ind w:left="360"/>
        <w:rPr>
          <w:rFonts w:eastAsia="Times New Roman"/>
          <w:lang w:eastAsia="en-US"/>
        </w:rPr>
      </w:pPr>
    </w:p>
    <w:p w14:paraId="7B62A917" w14:textId="77777777" w:rsidR="0057210D" w:rsidRPr="00CB2226" w:rsidRDefault="0057210D" w:rsidP="00CB2226">
      <w:pPr>
        <w:rPr>
          <w:rFonts w:eastAsia="Times New Roman"/>
          <w:lang w:eastAsia="en-US"/>
        </w:rPr>
      </w:pPr>
    </w:p>
    <w:p w14:paraId="12FDDE3B" w14:textId="77777777" w:rsidR="004462D8" w:rsidRPr="004462D8" w:rsidRDefault="00B36339" w:rsidP="004462D8">
      <w:pPr>
        <w:pStyle w:val="Heading3"/>
        <w:jc w:val="center"/>
      </w:pPr>
      <w:r>
        <w:t xml:space="preserve">Additonal </w:t>
      </w:r>
      <w:r w:rsidR="00453404">
        <w:t>Interventions</w:t>
      </w:r>
    </w:p>
    <w:p w14:paraId="30432F1D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Create and utilize a j</w:t>
      </w:r>
      <w:r w:rsidRPr="0057210D">
        <w:rPr>
          <w:rFonts w:eastAsia="Times New Roman"/>
          <w:lang w:eastAsia="en-US"/>
        </w:rPr>
        <w:t>ournal</w:t>
      </w:r>
    </w:p>
    <w:p w14:paraId="1C732F6C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G</w:t>
      </w:r>
      <w:r w:rsidRPr="0057210D">
        <w:rPr>
          <w:rFonts w:eastAsia="Times New Roman"/>
          <w:lang w:eastAsia="en-US"/>
        </w:rPr>
        <w:t>uide student through real life situations</w:t>
      </w:r>
      <w:r>
        <w:rPr>
          <w:rFonts w:eastAsia="Times New Roman"/>
          <w:lang w:eastAsia="en-US"/>
        </w:rPr>
        <w:t xml:space="preserve">, when </w:t>
      </w:r>
      <w:r w:rsidRPr="0057210D">
        <w:rPr>
          <w:rFonts w:eastAsia="Times New Roman"/>
          <w:lang w:eastAsia="en-US"/>
        </w:rPr>
        <w:t>appropriate a</w:t>
      </w:r>
      <w:r>
        <w:rPr>
          <w:rFonts w:eastAsia="Times New Roman"/>
          <w:lang w:eastAsia="en-US"/>
        </w:rPr>
        <w:t>nd will not cause a distraction</w:t>
      </w:r>
    </w:p>
    <w:p w14:paraId="09EF0B71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Have </w:t>
      </w:r>
      <w:r w:rsidRPr="0057210D">
        <w:rPr>
          <w:rFonts w:eastAsia="Times New Roman"/>
          <w:lang w:eastAsia="en-US"/>
        </w:rPr>
        <w:t>AM/PM check in with preferred staff person</w:t>
      </w:r>
    </w:p>
    <w:p w14:paraId="3296B349" w14:textId="77777777" w:rsidR="004462D8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Have t</w:t>
      </w:r>
      <w:r w:rsidRPr="0057210D">
        <w:rPr>
          <w:rFonts w:eastAsia="Times New Roman"/>
          <w:lang w:eastAsia="en-US"/>
        </w:rPr>
        <w:t>est format to tap “recognition memory” such as matching or multiple choice rather than fill in blank without a word bank</w:t>
      </w:r>
    </w:p>
    <w:p w14:paraId="5A68CB10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</w:t>
      </w:r>
      <w:r w:rsidRPr="0057210D">
        <w:rPr>
          <w:rFonts w:eastAsia="Times New Roman"/>
          <w:lang w:eastAsia="en-US"/>
        </w:rPr>
        <w:t>ncorporate child’s personal interests into activities whenever possible</w:t>
      </w:r>
    </w:p>
    <w:p w14:paraId="014312F6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Pr="0057210D">
        <w:rPr>
          <w:rFonts w:eastAsia="Times New Roman"/>
          <w:lang w:eastAsia="en-US"/>
        </w:rPr>
        <w:t>rovide with calming strategies</w:t>
      </w:r>
    </w:p>
    <w:p w14:paraId="053B1B4C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</w:t>
      </w:r>
      <w:r w:rsidRPr="0057210D">
        <w:rPr>
          <w:rFonts w:eastAsia="Times New Roman"/>
          <w:lang w:eastAsia="en-US"/>
        </w:rPr>
        <w:t>how example of completed projects</w:t>
      </w:r>
    </w:p>
    <w:p w14:paraId="4792E15E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Use</w:t>
      </w:r>
      <w:r w:rsidRPr="0057210D">
        <w:rPr>
          <w:rFonts w:eastAsia="Times New Roman"/>
          <w:lang w:eastAsia="en-US"/>
        </w:rPr>
        <w:t xml:space="preserve"> prompt hierarchy</w:t>
      </w:r>
    </w:p>
    <w:p w14:paraId="68DC9F4E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a</w:t>
      </w:r>
      <w:r w:rsidRPr="0057210D">
        <w:rPr>
          <w:rFonts w:eastAsia="Times New Roman"/>
          <w:lang w:eastAsia="en-US"/>
        </w:rPr>
        <w:t>larms as reminders-phone, </w:t>
      </w:r>
      <w:r w:rsidRPr="0057210D">
        <w:rPr>
          <w:rFonts w:eastAsia="Times New Roman"/>
          <w:bCs/>
          <w:lang w:eastAsia="en-US"/>
        </w:rPr>
        <w:t>wristwatch</w:t>
      </w:r>
      <w:r w:rsidRPr="0057210D">
        <w:rPr>
          <w:rFonts w:eastAsia="Times New Roman"/>
          <w:lang w:eastAsia="en-US"/>
        </w:rPr>
        <w:t>, etc.</w:t>
      </w:r>
    </w:p>
    <w:p w14:paraId="72D87136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 to-</w:t>
      </w:r>
      <w:r w:rsidRPr="0057210D">
        <w:rPr>
          <w:rFonts w:eastAsia="Times New Roman"/>
          <w:lang w:eastAsia="en-US"/>
        </w:rPr>
        <w:t>do lists</w:t>
      </w:r>
    </w:p>
    <w:p w14:paraId="747C2AD0" w14:textId="77777777" w:rsidR="004462D8" w:rsidRPr="0057210D" w:rsidRDefault="004462D8" w:rsidP="0057210D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Utilized a p</w:t>
      </w:r>
      <w:r w:rsidRPr="0057210D">
        <w:rPr>
          <w:rFonts w:eastAsia="Times New Roman"/>
          <w:lang w:eastAsia="en-US"/>
        </w:rPr>
        <w:t>icture calendar or schedule</w:t>
      </w:r>
    </w:p>
    <w:p w14:paraId="5A8353B0" w14:textId="77777777" w:rsidR="0057210D" w:rsidRDefault="0057210D" w:rsidP="0057210D">
      <w:pPr>
        <w:rPr>
          <w:rFonts w:eastAsia="Times New Roman"/>
          <w:lang w:eastAsia="en-US"/>
        </w:rPr>
      </w:pPr>
    </w:p>
    <w:p w14:paraId="7B2E76F4" w14:textId="77777777" w:rsidR="0057210D" w:rsidRDefault="0057210D" w:rsidP="0057210D">
      <w:pPr>
        <w:rPr>
          <w:rFonts w:eastAsia="Times New Roman"/>
          <w:lang w:eastAsia="en-US"/>
        </w:rPr>
      </w:pPr>
    </w:p>
    <w:p w14:paraId="40965DAF" w14:textId="77777777" w:rsidR="0057210D" w:rsidRDefault="0057210D" w:rsidP="0057210D">
      <w:pPr>
        <w:rPr>
          <w:rFonts w:eastAsia="Times New Roman"/>
          <w:lang w:eastAsia="en-US"/>
        </w:rPr>
      </w:pPr>
    </w:p>
    <w:p w14:paraId="6394E3E7" w14:textId="77777777" w:rsidR="0057210D" w:rsidRDefault="0057210D" w:rsidP="0057210D">
      <w:pPr>
        <w:rPr>
          <w:rFonts w:eastAsia="Times New Roman"/>
          <w:lang w:eastAsia="en-US"/>
        </w:rPr>
      </w:pPr>
    </w:p>
    <w:p w14:paraId="61F8133F" w14:textId="77777777" w:rsidR="0057210D" w:rsidRDefault="0057210D" w:rsidP="0057210D">
      <w:pPr>
        <w:rPr>
          <w:rFonts w:eastAsia="Times New Roman"/>
          <w:lang w:eastAsia="en-US"/>
        </w:rPr>
      </w:pPr>
    </w:p>
    <w:p w14:paraId="05073B2C" w14:textId="77777777" w:rsidR="0057210D" w:rsidRDefault="0057210D" w:rsidP="0057210D">
      <w:pPr>
        <w:rPr>
          <w:rFonts w:eastAsia="Times New Roman"/>
          <w:lang w:eastAsia="en-US"/>
        </w:rPr>
      </w:pPr>
    </w:p>
    <w:p w14:paraId="0175ADF4" w14:textId="77777777" w:rsidR="0057210D" w:rsidRDefault="0057210D" w:rsidP="0057210D">
      <w:pPr>
        <w:rPr>
          <w:rFonts w:eastAsia="Times New Roman"/>
          <w:lang w:eastAsia="en-US"/>
        </w:rPr>
      </w:pPr>
    </w:p>
    <w:p w14:paraId="1A9F0824" w14:textId="77777777" w:rsidR="0057210D" w:rsidRDefault="0057210D" w:rsidP="0057210D">
      <w:pPr>
        <w:rPr>
          <w:rFonts w:eastAsia="Times New Roman"/>
          <w:lang w:eastAsia="en-US"/>
        </w:rPr>
      </w:pPr>
    </w:p>
    <w:p w14:paraId="6207FDC8" w14:textId="77777777" w:rsidR="0057210D" w:rsidRDefault="0057210D" w:rsidP="0057210D">
      <w:pPr>
        <w:rPr>
          <w:rFonts w:eastAsia="Times New Roman"/>
          <w:lang w:eastAsia="en-US"/>
        </w:rPr>
      </w:pPr>
    </w:p>
    <w:p w14:paraId="679FC98B" w14:textId="77777777" w:rsidR="0057210D" w:rsidRDefault="0057210D" w:rsidP="0057210D">
      <w:pPr>
        <w:rPr>
          <w:rFonts w:eastAsia="Times New Roman"/>
          <w:lang w:eastAsia="en-US"/>
        </w:rPr>
      </w:pPr>
    </w:p>
    <w:p w14:paraId="7803C098" w14:textId="77777777" w:rsidR="0057210D" w:rsidRDefault="0057210D" w:rsidP="0057210D">
      <w:pPr>
        <w:rPr>
          <w:rFonts w:eastAsia="Times New Roman"/>
          <w:lang w:eastAsia="en-US"/>
        </w:rPr>
      </w:pPr>
    </w:p>
    <w:p w14:paraId="43008506" w14:textId="77777777" w:rsidR="0057210D" w:rsidRDefault="0057210D" w:rsidP="0057210D">
      <w:pPr>
        <w:rPr>
          <w:rFonts w:eastAsia="Times New Roman"/>
          <w:lang w:eastAsia="en-US"/>
        </w:rPr>
      </w:pPr>
    </w:p>
    <w:p w14:paraId="05FC1020" w14:textId="77777777" w:rsidR="0057210D" w:rsidRPr="0057210D" w:rsidRDefault="0057210D" w:rsidP="0057210D">
      <w:pPr>
        <w:rPr>
          <w:rFonts w:eastAsia="Times New Roman"/>
          <w:lang w:eastAsia="en-US"/>
        </w:rPr>
      </w:pPr>
    </w:p>
    <w:p w14:paraId="3203400B" w14:textId="77777777" w:rsidR="00745E08" w:rsidRDefault="00453404" w:rsidP="004462D8">
      <w:pPr>
        <w:pStyle w:val="Heading3"/>
        <w:jc w:val="center"/>
      </w:pPr>
      <w:r>
        <w:t>References</w:t>
      </w:r>
      <w:r w:rsidR="00806849">
        <w:t>-</w:t>
      </w:r>
    </w:p>
    <w:p w14:paraId="41BCA41D" w14:textId="77777777" w:rsidR="00745E08" w:rsidRDefault="00067AD0" w:rsidP="00067AD0">
      <w:pPr>
        <w:pStyle w:val="ListBullet"/>
        <w:numPr>
          <w:ilvl w:val="0"/>
          <w:numId w:val="0"/>
        </w:numPr>
        <w:ind w:left="360" w:hanging="360"/>
      </w:pPr>
      <w:r>
        <w:t xml:space="preserve">Adapted from: </w:t>
      </w:r>
      <w:r w:rsidR="00806849" w:rsidRPr="00806849">
        <w:t>https://adayinourshoes.com/printable-list-of-strategies-sdis-for-your-iep-meeting/</w:t>
      </w:r>
      <w:r w:rsidR="0087513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9E86CC7" wp14:editId="44A1FAF0">
                <wp:simplePos x="0" y="0"/>
                <wp:positionH relativeFrom="page">
                  <wp:posOffset>310515</wp:posOffset>
                </wp:positionH>
                <wp:positionV relativeFrom="page">
                  <wp:posOffset>320040</wp:posOffset>
                </wp:positionV>
                <wp:extent cx="9427464" cy="1197864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464" cy="1197864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7C176" w14:textId="77777777" w:rsidR="00B36339" w:rsidRDefault="00B36339">
                              <w:pPr>
                                <w:pStyle w:val="Heading1"/>
                              </w:pPr>
                              <w:r>
                                <w:t>Strategies for Your IEP Meetings</w:t>
                              </w:r>
                            </w:p>
                            <w:p w14:paraId="3E75820A" w14:textId="77777777" w:rsidR="00B36339" w:rsidRDefault="00B36339">
                              <w:pPr>
                                <w:pStyle w:val="Heading2"/>
                              </w:pPr>
                              <w:r>
                                <w:t>(Names)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86CC7" id="_x0000_s1506" alt="School supply list header with school supply pictures" style="position:absolute;left:0;text-align:left;margin-left:24.45pt;margin-top:25.2pt;width:742.3pt;height:94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">
                <v:rect id="Rectangle 2" o:spid="_x0000_s1507" style="position:absolute;width:94274;height: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" fillcolor="#9cc2e5 [1940]" strokecolor="#2e74b5 [2404]">
                  <v:textbox>
                    <w:txbxContent>
                      <w:p w14:paraId="0367C176" w14:textId="77777777" w:rsidR="00B36339" w:rsidRDefault="00B36339">
                        <w:pPr>
                          <w:pStyle w:val="Heading1"/>
                        </w:pPr>
                        <w:r>
                          <w:t>Strategies for Your IEP Meetings</w:t>
                        </w:r>
                      </w:p>
                      <w:p w14:paraId="3E75820A" w14:textId="77777777" w:rsidR="00B36339" w:rsidRDefault="00B36339">
                        <w:pPr>
                          <w:pStyle w:val="Heading2"/>
                        </w:pPr>
                        <w:r>
                          <w:t>(Names)</w:t>
                        </w:r>
                      </w:p>
                    </w:txbxContent>
                  </v:textbox>
                </v:rect>
                <v:group id="Group 3" o:spid="_x0000_s150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6" o:spid="_x0000_s150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  <o:lock v:ext="edit" aspectratio="t" text="t"/>
                  </v:rect>
                  <v:shape id="Freeform 130" o:spid="_x0000_s151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51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51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51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51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51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51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51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51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51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52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52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52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52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52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52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52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52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52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52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53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53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53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53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53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53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53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53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53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53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54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+y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z48oxMoOd/AAAA//8DAFBLAQItABQABgAIAAAAIQDb4fbL7gAAAIUBAAATAAAAAAAA&#10;AAAAAAAAAAAAAABbQ29udGVudF9UeXBlc10ueG1sUEsBAi0AFAAGAAgAAAAhAFr0LFu/AAAAFQEA&#10;AAsAAAAAAAAAAAAAAAAAHwEAAF9yZWxzLy5yZWxzUEsBAi0AFAAGAAgAAAAhAN7iL7LHAAAA3AAA&#10;AA8AAAAAAAAAAAAAAAAABwIAAGRycy9kb3ducmV2LnhtbFBLBQYAAAAAAwADALcAAAD7Ag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54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54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54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olwgAAANwAAAAPAAAAZHJzL2Rvd25yZXYueG1sRE/dSsMw&#10;FL4XfIdwBO9c6mR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BSjGolwgAAANwAAAAPAAAA&#10;AAAAAAAAAAAAAAcCAABkcnMvZG93bnJldi54bWxQSwUGAAAAAAMAAwC3AAAA9gI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54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JRwgAAANwAAAAPAAAAZHJzL2Rvd25yZXYueG1sRE/dSsMw&#10;FL4XfIdwBO9c6nB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DdZfJRwgAAANwAAAAPAAAA&#10;AAAAAAAAAAAAAAcCAABkcnMvZG93bnJldi54bWxQSwUGAAAAAAMAAwC3AAAA9gI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54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54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54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54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O0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y08oxMoOd/AAAA//8DAFBLAQItABQABgAIAAAAIQDb4fbL7gAAAIUBAAATAAAAAAAA&#10;AAAAAAAAAAAAAABbQ29udGVudF9UeXBlc10ueG1sUEsBAi0AFAAGAAgAAAAhAFr0LFu/AAAAFQEA&#10;AAsAAAAAAAAAAAAAAAAAHwEAAF9yZWxzLy5yZWxzUEsBAi0AFAAGAAgAAAAhACCUI7THAAAA3AAA&#10;AA8AAAAAAAAAAAAAAAAABwIAAGRycy9kb3ducmV2LnhtbFBLBQYAAAAAAwADALcAAAD7Ag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54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55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55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55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55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55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55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55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55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55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" path="m2,c8,2,14,3,20,5,18,12,,5,2,e" stroked="f">
                    <v:path arrowok="t" o:connecttype="custom" o:connectlocs="4,0;35,9;4,0" o:connectangles="0,0,0"/>
                  </v:shape>
                  <v:shape id="Freeform 179" o:spid="_x0000_s155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56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56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56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83" o:spid="_x0000_s156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56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" path="m10,v,6,1,25,-7,22c4,14,,2,10,e" stroked="f">
                    <v:path arrowok="t" o:connecttype="custom" o:connectlocs="18,0;5,38;18,0" o:connectangles="0,0,0"/>
                  </v:shape>
                  <v:shape id="Freeform 185" o:spid="_x0000_s156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" path="m6,c7,5,12,19,3,19,3,13,,4,6,e" stroked="f">
                    <v:path arrowok="t" o:connecttype="custom" o:connectlocs="11,0;5,33;11,0" o:connectangles="0,0,0"/>
                  </v:shape>
                  <v:shape id="Freeform 186" o:spid="_x0000_s156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" path="m8,c9,6,14,18,6,20,5,14,,2,8,e" stroked="f">
                    <v:path arrowok="t" o:connecttype="custom" o:connectlocs="14,0;11,35;14,0" o:connectangles="0,0,0"/>
                  </v:shape>
                  <v:shape id="Freeform 187" o:spid="_x0000_s156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56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" path="m16,c10,3,5,6,,9,2,13,21,6,16,e" stroked="f">
                    <v:path arrowok="t" o:connecttype="custom" o:connectlocs="27,0;0,15;27,0" o:connectangles="0,0,0"/>
                  </v:shape>
                  <v:shape id="Freeform 189" o:spid="_x0000_s156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" path="m18,c14,2,,5,4,11,8,9,22,6,18,e" stroked="f">
                    <v:path arrowok="t" o:connecttype="custom" o:connectlocs="32,0;7,19;32,0" o:connectangles="0,0,0"/>
                  </v:shape>
                  <v:shape id="Freeform 190" o:spid="_x0000_s157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" path="m17,c21,6,2,16,,7,6,5,12,2,17,e" stroked="f">
                    <v:path arrowok="t" o:connecttype="custom" o:connectlocs="30,0;0,12;30,0" o:connectangles="0,0,0"/>
                  </v:shape>
                  <v:shape id="Freeform 191" o:spid="_x0000_s157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" path="m7,c6,6,10,20,1,19,1,14,,2,7,e" stroked="f">
                    <v:path arrowok="t" o:connecttype="custom" o:connectlocs="13,0;2,33;13,0" o:connectangles="0,0,0"/>
                  </v:shape>
                  <v:shape id="Freeform 192" o:spid="_x0000_s157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57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57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57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57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57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57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57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58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58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58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58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58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58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58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58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58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" path="m5,1c5,6,,25,7,27,8,23,10,,5,1e" stroked="f">
                    <v:path arrowok="t" o:connecttype="custom" o:connectlocs="9,2;12,47;9,2" o:connectangles="0,0,0"/>
                  </v:shape>
                  <v:shape id="Freeform 209" o:spid="_x0000_s158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59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59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59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" path="m25,c16,3,8,6,,9,2,15,20,2,25,e" stroked="f">
                    <v:path arrowok="t" o:connecttype="custom" o:connectlocs="44,0;0,16;44,0" o:connectangles="0,0,0"/>
                  </v:shape>
                  <v:shape id="Freeform 213" o:spid="_x0000_s159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59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59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59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59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59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59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60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60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60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60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60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60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60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60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60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60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61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61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61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61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61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61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61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61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61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" path="m44,c29,8,15,16,,23,5,27,48,9,44,e" stroked="f">
                    <v:path arrowok="t" o:connecttype="custom" o:connectlocs="77,0;0,40;77,0" o:connectangles="0,0,0"/>
                  </v:shape>
                  <v:shape id="Freeform 239" o:spid="_x0000_s161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62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62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5" o:spid="_x0000_s162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62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62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62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62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62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62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62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63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63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63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63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63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63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63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63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63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63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64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64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64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64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64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64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64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64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64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64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65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65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65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65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65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65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65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65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65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65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66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66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66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66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66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66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66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66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66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66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67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67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67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67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67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67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67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67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67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67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68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68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68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68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68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68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68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68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" path="m,c2,8,8,18,2,26,1,17,,8,,e" stroked="f">
                  <v:path arrowok="t" o:connecttype="custom" o:connectlocs="0,0;5160,69850;0,0" o:connectangles="0,0,0"/>
                </v:shape>
                <v:shape id="Freeform 71" o:spid="_x0000_s168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72" o:spid="_x0000_s168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" path="m7,c6,5,6,9,5,14,,12,6,4,7,e" stroked="f">
                  <v:path arrowok="t" o:connecttype="custom" o:connectlocs="19050,0;13607,38100;19050,0" o:connectangles="0,0,0"/>
                </v:shape>
                <v:shape id="Freeform 73" o:spid="_x0000_s169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69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69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" path="m,c5,6,10,13,14,19,9,22,3,5,,e" stroked="f">
                  <v:path arrowok="t" o:connecttype="custom" o:connectlocs="0,0;38100,52099;0,0" o:connectangles="0,0,0"/>
                </v:shape>
                <v:shape id="Freeform 76" o:spid="_x0000_s169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69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69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69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80" o:spid="_x0000_s169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69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" path="m,c,4,,8,1,11,5,9,3,3,,e" stroked="f">
                  <v:path arrowok="t" o:connecttype="custom" o:connectlocs="0,0;2540,30163;0,0" o:connectangles="0,0,0"/>
                </v:shape>
                <v:shape id="Freeform 82" o:spid="_x0000_s169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70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70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70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70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70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70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70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70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70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70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71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71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71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71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71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71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71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71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71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71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72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72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72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72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72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72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72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72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72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72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73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73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73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73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73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73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73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73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73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73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74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74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74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74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74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74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  <w:r w:rsidR="00806849">
        <w:t xml:space="preserve"> </w:t>
      </w:r>
    </w:p>
    <w:sectPr w:rsidR="00745E08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7C7D" w14:textId="77777777" w:rsidR="00017477" w:rsidRDefault="00017477">
      <w:pPr>
        <w:spacing w:before="0" w:after="0"/>
      </w:pPr>
      <w:r>
        <w:separator/>
      </w:r>
    </w:p>
  </w:endnote>
  <w:endnote w:type="continuationSeparator" w:id="0">
    <w:p w14:paraId="5303EB27" w14:textId="77777777" w:rsidR="00017477" w:rsidRDefault="000174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C852" w14:textId="77777777" w:rsidR="00017477" w:rsidRDefault="00017477">
      <w:pPr>
        <w:spacing w:before="0" w:after="0"/>
      </w:pPr>
      <w:r>
        <w:separator/>
      </w:r>
    </w:p>
  </w:footnote>
  <w:footnote w:type="continuationSeparator" w:id="0">
    <w:p w14:paraId="774B17CF" w14:textId="77777777" w:rsidR="00017477" w:rsidRDefault="000174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27C8"/>
    <w:multiLevelType w:val="multilevel"/>
    <w:tmpl w:val="95D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41663"/>
    <w:multiLevelType w:val="multilevel"/>
    <w:tmpl w:val="F97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260A9"/>
    <w:multiLevelType w:val="multilevel"/>
    <w:tmpl w:val="E67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D544D"/>
    <w:multiLevelType w:val="multilevel"/>
    <w:tmpl w:val="A0A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218C8"/>
    <w:multiLevelType w:val="multilevel"/>
    <w:tmpl w:val="D65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55BF4"/>
    <w:multiLevelType w:val="multilevel"/>
    <w:tmpl w:val="EC2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354C0"/>
    <w:multiLevelType w:val="multilevel"/>
    <w:tmpl w:val="1A3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57F98"/>
    <w:multiLevelType w:val="multilevel"/>
    <w:tmpl w:val="834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58206A"/>
    <w:multiLevelType w:val="multilevel"/>
    <w:tmpl w:val="7A0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86"/>
    <w:rsid w:val="00017477"/>
    <w:rsid w:val="00054B4E"/>
    <w:rsid w:val="00067AD0"/>
    <w:rsid w:val="001825A2"/>
    <w:rsid w:val="002501D3"/>
    <w:rsid w:val="004462D8"/>
    <w:rsid w:val="00453404"/>
    <w:rsid w:val="004F7012"/>
    <w:rsid w:val="00527E87"/>
    <w:rsid w:val="0057210D"/>
    <w:rsid w:val="005A2686"/>
    <w:rsid w:val="005E2AC3"/>
    <w:rsid w:val="006260C0"/>
    <w:rsid w:val="006F7D99"/>
    <w:rsid w:val="00731170"/>
    <w:rsid w:val="00745E08"/>
    <w:rsid w:val="0075411D"/>
    <w:rsid w:val="0078094A"/>
    <w:rsid w:val="00806849"/>
    <w:rsid w:val="00875138"/>
    <w:rsid w:val="00A14265"/>
    <w:rsid w:val="00A436C5"/>
    <w:rsid w:val="00B36339"/>
    <w:rsid w:val="00C85B83"/>
    <w:rsid w:val="00CB2226"/>
    <w:rsid w:val="00CE58B6"/>
    <w:rsid w:val="00CE6E41"/>
    <w:rsid w:val="00D158AD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6FD66"/>
  <w15:chartTrackingRefBased/>
  <w15:docId w15:val="{D9DCE710-FF95-4940-8B54-FDB9B35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534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40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534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40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3404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53404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F70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70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%20W%20Polzin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list.dotx</Template>
  <TotalTime>0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W Polzin</dc:creator>
  <cp:keywords/>
  <cp:lastModifiedBy>Perry Flynn</cp:lastModifiedBy>
  <cp:revision>2</cp:revision>
  <cp:lastPrinted>2019-03-18T15:38:00Z</cp:lastPrinted>
  <dcterms:created xsi:type="dcterms:W3CDTF">2019-03-18T19:54:00Z</dcterms:created>
  <dcterms:modified xsi:type="dcterms:W3CDTF">2019-03-18T19:54:00Z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